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9D" w:rsidRDefault="00C46B60" w:rsidP="000A348B">
      <w:pPr>
        <w:pStyle w:val="2"/>
        <w:ind w:right="253"/>
        <w:jc w:val="both"/>
      </w:pPr>
      <w:r>
        <w:rPr>
          <w:rFonts w:ascii="Tahoma" w:hAnsi="Tahoma" w:cs="Tahoma"/>
          <w:b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1pt;margin-top:-37.5pt;width:240.2pt;height:190.3pt;z-index:251657216;mso-width-relative:margin;mso-height-relative:margin" stroked="f" strokeweight="0">
            <v:textbox style="mso-next-textbox:#_x0000_s1027">
              <w:txbxContent>
                <w:p w:rsidR="00312C5A" w:rsidRPr="00312C5A" w:rsidRDefault="00312C5A">
                  <w:pPr>
                    <w:rPr>
                      <w:rFonts w:ascii="Calibri" w:hAnsi="Calibri"/>
                    </w:rPr>
                  </w:pPr>
                </w:p>
                <w:p w:rsidR="00312C5A" w:rsidRPr="003D68E9" w:rsidRDefault="00312C5A" w:rsidP="00312C5A">
                  <w:pPr>
                    <w:pStyle w:val="2"/>
                    <w:ind w:right="-28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B3110">
                    <w:t xml:space="preserve">   </w:t>
                  </w:r>
                  <w:r>
                    <w:t xml:space="preserve">           </w:t>
                  </w:r>
                  <w:r w:rsidR="004C298A">
                    <w:rPr>
                      <w:rFonts w:ascii="Century Gothic" w:hAnsi="Century Gothic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14350" cy="52387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68E9">
                    <w:rPr>
                      <w:rFonts w:ascii="Century Gothic" w:hAnsi="Century Gothic"/>
                      <w:sz w:val="22"/>
                      <w:szCs w:val="22"/>
                    </w:rPr>
                    <w:t xml:space="preserve">                      </w:t>
                  </w:r>
                </w:p>
                <w:p w:rsidR="00312C5A" w:rsidRPr="003D68E9" w:rsidRDefault="00312C5A" w:rsidP="00312C5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3D68E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ΕΛΛΗΝΙΚΗ ΔΗΜΟΚΡΑΤΙΑ      </w:t>
                  </w:r>
                </w:p>
                <w:p w:rsidR="00312C5A" w:rsidRPr="003D68E9" w:rsidRDefault="00312C5A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D68E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ΝΟΜΟΣ ΕΥΡΥΤΑΝΙΑΣ</w:t>
                  </w:r>
                </w:p>
                <w:p w:rsidR="00312C5A" w:rsidRDefault="00312C5A">
                  <w:pP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3D68E9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ΔΗΜΟΣ </w:t>
                  </w:r>
                  <w:r w:rsidR="00F82662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ΚΑΡΠΕΝΗΣΙΟΥ</w:t>
                  </w:r>
                </w:p>
                <w:p w:rsidR="00312C5A" w:rsidRPr="003D68E9" w:rsidRDefault="00F82662" w:rsidP="00312C5A">
                  <w:pP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ΓΡΑΦΕΙΟ </w:t>
                  </w:r>
                  <w:r w:rsidR="00C97B39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ΔΗΜΑΡΧΟΥ</w:t>
                  </w:r>
                </w:p>
                <w:p w:rsidR="00312C5A" w:rsidRPr="003D68E9" w:rsidRDefault="00916B5B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D68E9">
                    <w:rPr>
                      <w:rFonts w:ascii="Century Gothic" w:hAnsi="Century Gothic"/>
                      <w:sz w:val="22"/>
                      <w:szCs w:val="22"/>
                    </w:rPr>
                    <w:t>Ύδρας 6, Προφ. Ηλίας, 361 00 ΚΑΡΠΕΝΗΣΙ</w:t>
                  </w:r>
                </w:p>
                <w:p w:rsidR="00916B5B" w:rsidRPr="007D19D3" w:rsidRDefault="00F82662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Τηλ</w:t>
                  </w:r>
                  <w:r w:rsidRPr="007D19D3">
                    <w:rPr>
                      <w:rFonts w:ascii="Century Gothic" w:hAnsi="Century Gothic"/>
                      <w:sz w:val="22"/>
                      <w:szCs w:val="22"/>
                    </w:rPr>
                    <w:t>.22373-500</w:t>
                  </w:r>
                  <w:r w:rsidR="007D19D3">
                    <w:rPr>
                      <w:rFonts w:ascii="Century Gothic" w:hAnsi="Century Gothic"/>
                      <w:sz w:val="22"/>
                      <w:szCs w:val="22"/>
                    </w:rPr>
                    <w:t>50</w:t>
                  </w:r>
                  <w:r w:rsidR="00916B5B" w:rsidRPr="007D19D3">
                    <w:rPr>
                      <w:rFonts w:ascii="Century Gothic" w:hAnsi="Century Gothic"/>
                      <w:sz w:val="22"/>
                      <w:szCs w:val="22"/>
                    </w:rPr>
                    <w:t xml:space="preserve">, </w:t>
                  </w:r>
                  <w:r w:rsidR="00916B5B" w:rsidRPr="003D68E9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FAX</w:t>
                  </w:r>
                  <w:r w:rsidRPr="007D19D3">
                    <w:rPr>
                      <w:rFonts w:ascii="Century Gothic" w:hAnsi="Century Gothic"/>
                      <w:sz w:val="22"/>
                      <w:szCs w:val="22"/>
                    </w:rPr>
                    <w:t xml:space="preserve"> 2237</w:t>
                  </w:r>
                  <w:r w:rsidR="0095465C" w:rsidRPr="007D19D3">
                    <w:rPr>
                      <w:rFonts w:ascii="Century Gothic" w:hAnsi="Century Gothic"/>
                      <w:sz w:val="22"/>
                      <w:szCs w:val="22"/>
                    </w:rPr>
                    <w:t>3-50053</w:t>
                  </w:r>
                </w:p>
                <w:p w:rsidR="00916B5B" w:rsidRPr="007D19D3" w:rsidRDefault="00916B5B">
                  <w:pPr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</w:pPr>
                  <w:r w:rsidRPr="003D68E9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e</w:t>
                  </w:r>
                  <w:r w:rsidRPr="00F82662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-</w:t>
                  </w:r>
                  <w:r w:rsidRPr="003D68E9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mail</w:t>
                  </w:r>
                  <w:r w:rsidRPr="00F82662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: </w:t>
                  </w:r>
                  <w:r w:rsidR="007D19D3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g.dimarhou@0716.syzefxis.gov.gr</w:t>
                  </w:r>
                </w:p>
                <w:p w:rsidR="00916B5B" w:rsidRPr="00F82662" w:rsidRDefault="00916B5B">
                  <w:pPr>
                    <w:rPr>
                      <w:rFonts w:ascii="Calibri" w:hAnsi="Calibri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lang w:eastAsia="en-US"/>
        </w:rPr>
        <w:pict>
          <v:shape id="_x0000_s1030" type="#_x0000_t202" style="position:absolute;left:0;text-align:left;margin-left:270.75pt;margin-top:5.85pt;width:212.15pt;height:48.8pt;z-index:251658240;mso-height-percent:200;mso-height-percent:200;mso-width-relative:margin;mso-height-relative:margin" stroked="f">
            <v:textbox style="mso-next-textbox:#_x0000_s1030;mso-fit-shape-to-text:t">
              <w:txbxContent>
                <w:p w:rsidR="002C5726" w:rsidRPr="003D68E9" w:rsidRDefault="002C572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D68E9">
                    <w:rPr>
                      <w:rFonts w:ascii="Century Gothic" w:hAnsi="Century Gothic"/>
                      <w:sz w:val="22"/>
                      <w:szCs w:val="22"/>
                    </w:rPr>
                    <w:t>Κ</w:t>
                  </w:r>
                  <w:r w:rsidR="00C914EE">
                    <w:rPr>
                      <w:rFonts w:ascii="Century Gothic" w:hAnsi="Century Gothic"/>
                      <w:sz w:val="22"/>
                      <w:szCs w:val="22"/>
                    </w:rPr>
                    <w:t xml:space="preserve">αρπενήσι, </w:t>
                  </w:r>
                  <w:r w:rsidR="00F36C7B">
                    <w:rPr>
                      <w:rFonts w:ascii="Century Gothic" w:hAnsi="Century Gothic"/>
                      <w:sz w:val="22"/>
                      <w:szCs w:val="22"/>
                    </w:rPr>
                    <w:t>25</w:t>
                  </w:r>
                  <w:r w:rsidR="002D52F8" w:rsidRPr="003D68E9">
                    <w:rPr>
                      <w:rFonts w:ascii="Century Gothic" w:hAnsi="Century Gothic"/>
                      <w:sz w:val="22"/>
                      <w:szCs w:val="22"/>
                    </w:rPr>
                    <w:t>-</w:t>
                  </w:r>
                  <w:r w:rsidR="00F36C7B">
                    <w:rPr>
                      <w:rFonts w:ascii="Century Gothic" w:hAnsi="Century Gothic"/>
                      <w:sz w:val="22"/>
                      <w:szCs w:val="22"/>
                    </w:rPr>
                    <w:t>02</w:t>
                  </w:r>
                  <w:r w:rsidR="000E5794" w:rsidRPr="003D68E9">
                    <w:rPr>
                      <w:rFonts w:ascii="Century Gothic" w:hAnsi="Century Gothic"/>
                      <w:sz w:val="22"/>
                      <w:szCs w:val="22"/>
                    </w:rPr>
                    <w:t>-2019</w:t>
                  </w:r>
                </w:p>
                <w:p w:rsidR="002C5726" w:rsidRDefault="007D19D3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Αριθ. Πρωτ.:</w:t>
                  </w:r>
                  <w:r w:rsidR="000B6737">
                    <w:rPr>
                      <w:rFonts w:ascii="Century Gothic" w:hAnsi="Century Gothic"/>
                      <w:sz w:val="22"/>
                      <w:szCs w:val="22"/>
                    </w:rPr>
                    <w:t xml:space="preserve"> 2918</w:t>
                  </w:r>
                </w:p>
                <w:p w:rsidR="007D19D3" w:rsidRPr="007D19D3" w:rsidRDefault="007D19D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C609D" w:rsidRPr="004B3110">
        <w:t xml:space="preserve">   </w:t>
      </w:r>
      <w:r w:rsidR="003C609D">
        <w:t xml:space="preserve">           </w:t>
      </w:r>
      <w:r w:rsidR="004C298A">
        <w:rPr>
          <w:noProof/>
        </w:rPr>
        <w:drawing>
          <wp:inline distT="0" distB="0" distL="0" distR="0">
            <wp:extent cx="514350" cy="5238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09D">
        <w:t xml:space="preserve">                      </w:t>
      </w:r>
    </w:p>
    <w:p w:rsidR="003C609D" w:rsidRPr="0039781F" w:rsidRDefault="003C609D" w:rsidP="00ED2318">
      <w:pPr>
        <w:pStyle w:val="1"/>
        <w:jc w:val="both"/>
        <w:rPr>
          <w:rFonts w:ascii="Tahoma" w:hAnsi="Tahoma" w:cs="Tahoma"/>
          <w:b w:val="0"/>
          <w:sz w:val="20"/>
        </w:rPr>
      </w:pPr>
      <w:r w:rsidRPr="0031595A">
        <w:rPr>
          <w:rFonts w:ascii="Tahoma" w:hAnsi="Tahoma"/>
          <w:sz w:val="22"/>
          <w:szCs w:val="22"/>
          <w:u w:val="none"/>
        </w:rPr>
        <w:t xml:space="preserve">ΕΛΛΗΝΙΚΗ ΔΗΜΟΚΡΑΤΙΑ  </w:t>
      </w:r>
      <w:r>
        <w:rPr>
          <w:rFonts w:ascii="Tahoma" w:hAnsi="Tahoma"/>
          <w:sz w:val="22"/>
          <w:szCs w:val="22"/>
          <w:u w:val="none"/>
        </w:rPr>
        <w:t xml:space="preserve">                                           </w:t>
      </w:r>
    </w:p>
    <w:p w:rsidR="003C609D" w:rsidRDefault="003C609D" w:rsidP="00ED2318">
      <w:pPr>
        <w:jc w:val="both"/>
        <w:rPr>
          <w:rFonts w:ascii="Tahoma" w:hAnsi="Tahoma"/>
          <w:sz w:val="22"/>
          <w:szCs w:val="22"/>
        </w:rPr>
      </w:pPr>
      <w:r w:rsidRPr="00737EA1">
        <w:rPr>
          <w:rFonts w:ascii="Tahoma" w:hAnsi="Tahoma"/>
          <w:b/>
          <w:bCs/>
          <w:sz w:val="22"/>
          <w:szCs w:val="22"/>
        </w:rPr>
        <w:t>ΔΗΜΟΣ ΚΑΡΠΕΝΗΣΙΟΥ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                   </w:t>
      </w:r>
    </w:p>
    <w:p w:rsidR="003C609D" w:rsidRDefault="003C609D" w:rsidP="00ED2318">
      <w:pPr>
        <w:jc w:val="both"/>
        <w:rPr>
          <w:rFonts w:ascii="Tahoma" w:hAnsi="Tahoma"/>
          <w:b/>
          <w:bCs/>
          <w:sz w:val="22"/>
          <w:szCs w:val="22"/>
        </w:rPr>
      </w:pPr>
    </w:p>
    <w:p w:rsidR="003C609D" w:rsidRDefault="003C609D" w:rsidP="00ED2318">
      <w:pPr>
        <w:jc w:val="both"/>
        <w:rPr>
          <w:rFonts w:ascii="Tahoma" w:hAnsi="Tahoma"/>
          <w:b/>
          <w:bCs/>
          <w:sz w:val="22"/>
          <w:szCs w:val="22"/>
        </w:rPr>
      </w:pPr>
    </w:p>
    <w:p w:rsidR="003C609D" w:rsidRDefault="003C609D" w:rsidP="00ED2318">
      <w:pPr>
        <w:jc w:val="both"/>
        <w:rPr>
          <w:rFonts w:ascii="Tahoma" w:hAnsi="Tahoma"/>
          <w:b/>
          <w:bCs/>
          <w:sz w:val="22"/>
          <w:szCs w:val="22"/>
        </w:rPr>
      </w:pPr>
    </w:p>
    <w:p w:rsidR="00382F24" w:rsidRDefault="00382F24" w:rsidP="00ED2318">
      <w:pPr>
        <w:jc w:val="both"/>
        <w:rPr>
          <w:rFonts w:ascii="Tahoma" w:hAnsi="Tahoma"/>
          <w:b/>
          <w:bCs/>
          <w:sz w:val="22"/>
          <w:szCs w:val="22"/>
        </w:rPr>
      </w:pPr>
    </w:p>
    <w:p w:rsidR="00276436" w:rsidRDefault="00276436" w:rsidP="00ED2318">
      <w:pPr>
        <w:spacing w:line="240" w:lineRule="atLeast"/>
        <w:jc w:val="both"/>
        <w:rPr>
          <w:rFonts w:ascii="Times New Roman" w:hAnsi="Times New Roman"/>
        </w:rPr>
      </w:pPr>
    </w:p>
    <w:p w:rsidR="002C5726" w:rsidRDefault="002C5726" w:rsidP="00ED2318">
      <w:pPr>
        <w:spacing w:line="240" w:lineRule="atLeast"/>
        <w:jc w:val="both"/>
        <w:rPr>
          <w:rFonts w:ascii="Tahoma" w:hAnsi="Tahoma" w:cs="Tahoma"/>
          <w:b/>
          <w:u w:val="double"/>
        </w:rPr>
      </w:pPr>
    </w:p>
    <w:p w:rsidR="002C5726" w:rsidRDefault="002C5726" w:rsidP="00ED2318">
      <w:pPr>
        <w:spacing w:line="240" w:lineRule="atLeast"/>
        <w:jc w:val="both"/>
        <w:rPr>
          <w:rFonts w:ascii="Tahoma" w:hAnsi="Tahoma" w:cs="Tahoma"/>
          <w:b/>
          <w:u w:val="double"/>
        </w:rPr>
      </w:pPr>
    </w:p>
    <w:p w:rsidR="00940CDF" w:rsidRDefault="00940CDF" w:rsidP="00ED2318">
      <w:pPr>
        <w:ind w:right="-874"/>
        <w:jc w:val="both"/>
        <w:rPr>
          <w:rFonts w:ascii="Arial" w:hAnsi="Arial" w:cs="Arial"/>
          <w:b/>
          <w:bCs/>
          <w:szCs w:val="24"/>
        </w:rPr>
      </w:pPr>
    </w:p>
    <w:p w:rsidR="007D19D3" w:rsidRDefault="007D19D3" w:rsidP="00ED2318">
      <w:pPr>
        <w:ind w:right="-874"/>
        <w:jc w:val="both"/>
        <w:rPr>
          <w:rFonts w:ascii="Arial" w:hAnsi="Arial" w:cs="Arial"/>
          <w:b/>
          <w:bCs/>
          <w:szCs w:val="24"/>
        </w:rPr>
      </w:pPr>
    </w:p>
    <w:p w:rsidR="007D19D3" w:rsidRDefault="007D19D3" w:rsidP="00ED2318">
      <w:pPr>
        <w:ind w:right="-874"/>
        <w:jc w:val="both"/>
        <w:rPr>
          <w:rFonts w:ascii="Arial" w:hAnsi="Arial" w:cs="Arial"/>
          <w:b/>
          <w:bCs/>
          <w:szCs w:val="24"/>
        </w:rPr>
      </w:pPr>
    </w:p>
    <w:p w:rsidR="007D19D3" w:rsidRPr="00261EC9" w:rsidRDefault="007D19D3" w:rsidP="00ED2318">
      <w:pPr>
        <w:ind w:right="-874"/>
        <w:jc w:val="both"/>
        <w:rPr>
          <w:rFonts w:ascii="Century Gothic" w:hAnsi="Century Gothic" w:cs="Arial"/>
          <w:b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                                               </w:t>
      </w:r>
      <w:r>
        <w:rPr>
          <w:rFonts w:ascii="Century Gothic" w:hAnsi="Century Gothic" w:cs="Arial"/>
          <w:bCs/>
          <w:szCs w:val="24"/>
        </w:rPr>
        <w:t xml:space="preserve">      </w:t>
      </w:r>
      <w:r w:rsidRPr="00261EC9">
        <w:rPr>
          <w:rFonts w:ascii="Century Gothic" w:hAnsi="Century Gothic" w:cs="Arial"/>
          <w:b/>
          <w:bCs/>
          <w:szCs w:val="24"/>
        </w:rPr>
        <w:t xml:space="preserve"> ΓΝΩΣΤΟΠΟΙΗΣΗ</w:t>
      </w:r>
    </w:p>
    <w:p w:rsidR="007D19D3" w:rsidRPr="007D19D3" w:rsidRDefault="007D19D3" w:rsidP="00ED2318">
      <w:pPr>
        <w:ind w:right="-874"/>
        <w:jc w:val="both"/>
        <w:rPr>
          <w:rFonts w:ascii="Arial" w:hAnsi="Arial" w:cs="Arial"/>
          <w:b/>
          <w:bCs/>
          <w:szCs w:val="24"/>
        </w:rPr>
      </w:pPr>
    </w:p>
    <w:p w:rsid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Για την πλήρωση μίας ( 1 ) θέσης Ειδικού </w:t>
      </w:r>
      <w:r w:rsidR="002547A0">
        <w:rPr>
          <w:rFonts w:ascii="Century Gothic" w:hAnsi="Century Gothic" w:cs="Arial"/>
          <w:bCs/>
          <w:szCs w:val="24"/>
        </w:rPr>
        <w:t xml:space="preserve">συμβούλου </w:t>
      </w:r>
      <w:r w:rsidRPr="007D19D3">
        <w:rPr>
          <w:rFonts w:ascii="Century Gothic" w:hAnsi="Century Gothic" w:cs="Arial"/>
          <w:bCs/>
          <w:szCs w:val="24"/>
        </w:rPr>
        <w:t>Δημάρχου βάσει των διατάξεων του άρθρου 163 του Ν. 3584/07</w:t>
      </w:r>
      <w:r>
        <w:rPr>
          <w:rFonts w:ascii="Century Gothic" w:hAnsi="Century Gothic" w:cs="Arial"/>
          <w:bCs/>
          <w:szCs w:val="24"/>
        </w:rPr>
        <w:t>.</w:t>
      </w:r>
    </w:p>
    <w:p w:rsid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</w:p>
    <w:p w:rsid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</w:p>
    <w:p w:rsid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</w:p>
    <w:p w:rsid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</w:p>
    <w:p w:rsidR="007D19D3" w:rsidRPr="00ED2318" w:rsidRDefault="007D19D3" w:rsidP="00ED2318">
      <w:pPr>
        <w:ind w:right="-87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                                    </w:t>
      </w:r>
      <w:r w:rsidR="00ED2318">
        <w:rPr>
          <w:rFonts w:ascii="Century Gothic" w:hAnsi="Century Gothic" w:cs="Arial"/>
          <w:bCs/>
          <w:szCs w:val="24"/>
        </w:rPr>
        <w:t xml:space="preserve">       </w:t>
      </w:r>
      <w:r w:rsidRPr="00ED2318">
        <w:rPr>
          <w:rFonts w:ascii="Century Gothic" w:hAnsi="Century Gothic" w:cs="Arial" w:hint="eastAsia"/>
          <w:b/>
          <w:bCs/>
          <w:szCs w:val="24"/>
        </w:rPr>
        <w:t>Ο</w:t>
      </w:r>
      <w:r w:rsidRPr="00ED2318">
        <w:rPr>
          <w:rFonts w:ascii="Century Gothic" w:hAnsi="Century Gothic" w:cs="Arial"/>
          <w:b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/>
          <w:bCs/>
          <w:szCs w:val="24"/>
        </w:rPr>
        <w:t>ΔΗΜΑΡΧΟΣ</w:t>
      </w:r>
      <w:r w:rsidRPr="00ED2318">
        <w:rPr>
          <w:rFonts w:ascii="Century Gothic" w:hAnsi="Century Gothic" w:cs="Arial"/>
          <w:b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/>
          <w:bCs/>
          <w:szCs w:val="24"/>
        </w:rPr>
        <w:t>ΚΑΡΠΕΝΗΣΙΟΥ</w:t>
      </w:r>
    </w:p>
    <w:p w:rsid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</w:p>
    <w:p w:rsidR="007D19D3" w:rsidRPr="007D19D3" w:rsidRDefault="007D19D3" w:rsidP="00ED2318">
      <w:pPr>
        <w:ind w:right="-874"/>
        <w:jc w:val="both"/>
        <w:rPr>
          <w:rFonts w:ascii="Century Gothic" w:hAnsi="Century Gothic" w:cs="Arial"/>
          <w:bCs/>
          <w:szCs w:val="24"/>
        </w:rPr>
      </w:pPr>
    </w:p>
    <w:p w:rsidR="007D19D3" w:rsidRPr="00ED2318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t>Έχοντας</w:t>
      </w:r>
      <w:r w:rsidRPr="00ED2318">
        <w:rPr>
          <w:rFonts w:ascii="Century Gothic" w:hAnsi="Century Gothic" w:cs="Arial"/>
          <w:b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/>
          <w:bCs/>
          <w:szCs w:val="24"/>
        </w:rPr>
        <w:t>υπόψη</w:t>
      </w:r>
      <w:r w:rsidRPr="00ED2318">
        <w:rPr>
          <w:rFonts w:ascii="Century Gothic" w:hAnsi="Century Gothic" w:cs="Arial"/>
          <w:b/>
          <w:bCs/>
          <w:szCs w:val="24"/>
        </w:rPr>
        <w:t>: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1. </w:t>
      </w:r>
      <w:r w:rsidRPr="007D19D3">
        <w:rPr>
          <w:rFonts w:ascii="Century Gothic" w:hAnsi="Century Gothic" w:cs="Arial" w:hint="eastAsia"/>
          <w:bCs/>
          <w:szCs w:val="24"/>
        </w:rPr>
        <w:t>Τις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διατάξεις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άρθρου</w:t>
      </w:r>
      <w:r w:rsidRPr="007D19D3">
        <w:rPr>
          <w:rFonts w:ascii="Century Gothic" w:hAnsi="Century Gothic" w:cs="Arial"/>
          <w:bCs/>
          <w:szCs w:val="24"/>
        </w:rPr>
        <w:t xml:space="preserve"> 58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>.3852/2010 «</w:t>
      </w:r>
      <w:r w:rsidRPr="007D19D3">
        <w:rPr>
          <w:rFonts w:ascii="Century Gothic" w:hAnsi="Century Gothic" w:cs="Arial" w:hint="eastAsia"/>
          <w:bCs/>
          <w:szCs w:val="24"/>
        </w:rPr>
        <w:t>Νέα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Αρχιτεκτονική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της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 w:hint="eastAsia"/>
          <w:bCs/>
          <w:szCs w:val="24"/>
        </w:rPr>
        <w:t>Αυτοδιοίκησης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Αποκεντρωμένης</w:t>
      </w:r>
      <w:r w:rsidR="00F57DB7" w:rsidRPr="00F57DB7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Διοίκησης</w:t>
      </w:r>
      <w:r w:rsidRPr="007D19D3">
        <w:rPr>
          <w:rFonts w:ascii="Century Gothic" w:hAnsi="Century Gothic" w:cs="Arial"/>
          <w:bCs/>
          <w:szCs w:val="24"/>
        </w:rPr>
        <w:t xml:space="preserve"> – </w:t>
      </w:r>
      <w:r w:rsidRPr="007D19D3">
        <w:rPr>
          <w:rFonts w:ascii="Century Gothic" w:hAnsi="Century Gothic" w:cs="Arial" w:hint="eastAsia"/>
          <w:bCs/>
          <w:szCs w:val="24"/>
        </w:rPr>
        <w:t>Πρόγραμμα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Καλλικράτης»</w:t>
      </w:r>
      <w:r w:rsidRPr="007D19D3">
        <w:rPr>
          <w:rFonts w:ascii="Century Gothic" w:hAnsi="Century Gothic" w:cs="Arial"/>
          <w:bCs/>
          <w:szCs w:val="24"/>
        </w:rPr>
        <w:t>.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2. </w:t>
      </w:r>
      <w:r w:rsidRPr="007D19D3">
        <w:rPr>
          <w:rFonts w:ascii="Century Gothic" w:hAnsi="Century Gothic" w:cs="Arial" w:hint="eastAsia"/>
          <w:bCs/>
          <w:szCs w:val="24"/>
        </w:rPr>
        <w:t>Τη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διάταξη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άρθρου</w:t>
      </w:r>
      <w:r w:rsidRPr="007D19D3">
        <w:rPr>
          <w:rFonts w:ascii="Century Gothic" w:hAnsi="Century Gothic" w:cs="Arial"/>
          <w:bCs/>
          <w:szCs w:val="24"/>
        </w:rPr>
        <w:t xml:space="preserve"> 163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Κώδικα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Κατάστασης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Δημοτικών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Κοινοτικών</w:t>
      </w:r>
      <w:r w:rsidR="00864B00" w:rsidRP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Υπαλλήλων</w:t>
      </w:r>
      <w:r w:rsidRPr="007D19D3">
        <w:rPr>
          <w:rFonts w:ascii="Century Gothic" w:hAnsi="Century Gothic" w:cs="Arial"/>
          <w:bCs/>
          <w:szCs w:val="24"/>
        </w:rPr>
        <w:t xml:space="preserve"> (</w:t>
      </w:r>
      <w:r w:rsidRPr="007D19D3">
        <w:rPr>
          <w:rFonts w:ascii="Century Gothic" w:hAnsi="Century Gothic" w:cs="Arial" w:hint="eastAsia"/>
          <w:bCs/>
          <w:szCs w:val="24"/>
        </w:rPr>
        <w:t>ΚΚΔΚΥ</w:t>
      </w:r>
      <w:r w:rsidRPr="007D19D3">
        <w:rPr>
          <w:rFonts w:ascii="Century Gothic" w:hAnsi="Century Gothic" w:cs="Arial"/>
          <w:bCs/>
          <w:szCs w:val="24"/>
        </w:rPr>
        <w:t xml:space="preserve">) </w:t>
      </w:r>
      <w:r w:rsidRPr="007D19D3">
        <w:rPr>
          <w:rFonts w:ascii="Century Gothic" w:hAnsi="Century Gothic" w:cs="Arial" w:hint="eastAsia"/>
          <w:bCs/>
          <w:szCs w:val="24"/>
        </w:rPr>
        <w:t>που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κυρώθηκε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με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πρώτο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 xml:space="preserve">. 3584/2007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τις</w:t>
      </w:r>
      <w:r w:rsidR="00864B00" w:rsidRP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διατάξεις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άρθρου</w:t>
      </w:r>
      <w:r w:rsidRPr="007D19D3">
        <w:rPr>
          <w:rFonts w:ascii="Century Gothic" w:hAnsi="Century Gothic" w:cs="Arial"/>
          <w:bCs/>
          <w:szCs w:val="24"/>
        </w:rPr>
        <w:t xml:space="preserve"> 58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>.3852/2010 «</w:t>
      </w:r>
      <w:r w:rsidRPr="007D19D3">
        <w:rPr>
          <w:rFonts w:ascii="Century Gothic" w:hAnsi="Century Gothic" w:cs="Arial" w:hint="eastAsia"/>
          <w:bCs/>
          <w:szCs w:val="24"/>
        </w:rPr>
        <w:t>Νέα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Αρχιτεκτονική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Αυτοδιοίκησης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Αποκεντρωμένης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Διοίκησης</w:t>
      </w:r>
      <w:r w:rsidRPr="007D19D3">
        <w:rPr>
          <w:rFonts w:ascii="Century Gothic" w:hAnsi="Century Gothic" w:cs="Arial"/>
          <w:bCs/>
          <w:szCs w:val="24"/>
        </w:rPr>
        <w:t xml:space="preserve"> - </w:t>
      </w:r>
      <w:r w:rsidRPr="007D19D3">
        <w:rPr>
          <w:rFonts w:ascii="Century Gothic" w:hAnsi="Century Gothic" w:cs="Arial" w:hint="eastAsia"/>
          <w:bCs/>
          <w:szCs w:val="24"/>
        </w:rPr>
        <w:t>Πρόγραμμα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Καλλικράτης»</w:t>
      </w:r>
      <w:r w:rsidRPr="007D19D3">
        <w:rPr>
          <w:rFonts w:ascii="Century Gothic" w:hAnsi="Century Gothic" w:cs="Arial"/>
          <w:bCs/>
          <w:szCs w:val="24"/>
        </w:rPr>
        <w:t xml:space="preserve"> (</w:t>
      </w:r>
      <w:r w:rsidRPr="007D19D3">
        <w:rPr>
          <w:rFonts w:ascii="Century Gothic" w:hAnsi="Century Gothic" w:cs="Arial" w:hint="eastAsia"/>
          <w:bCs/>
          <w:szCs w:val="24"/>
        </w:rPr>
        <w:t>ΦΕΚ</w:t>
      </w:r>
      <w:r w:rsidRPr="007D19D3">
        <w:rPr>
          <w:rFonts w:ascii="Century Gothic" w:hAnsi="Century Gothic" w:cs="Arial"/>
          <w:bCs/>
          <w:szCs w:val="24"/>
        </w:rPr>
        <w:t xml:space="preserve"> 87/</w:t>
      </w:r>
      <w:r w:rsidRPr="007D19D3">
        <w:rPr>
          <w:rFonts w:ascii="Century Gothic" w:hAnsi="Century Gothic" w:cs="Arial" w:hint="eastAsia"/>
          <w:bCs/>
          <w:szCs w:val="24"/>
        </w:rPr>
        <w:t>τ</w:t>
      </w:r>
      <w:r w:rsidRPr="007D19D3">
        <w:rPr>
          <w:rFonts w:ascii="Century Gothic" w:hAnsi="Century Gothic" w:cs="Arial"/>
          <w:bCs/>
          <w:szCs w:val="24"/>
        </w:rPr>
        <w:t>.</w:t>
      </w:r>
      <w:r w:rsidRPr="007D19D3">
        <w:rPr>
          <w:rFonts w:ascii="Century Gothic" w:hAnsi="Century Gothic" w:cs="Arial" w:hint="eastAsia"/>
          <w:bCs/>
          <w:szCs w:val="24"/>
        </w:rPr>
        <w:t>Α’</w:t>
      </w:r>
      <w:r w:rsidRPr="007D19D3">
        <w:rPr>
          <w:rFonts w:ascii="Century Gothic" w:hAnsi="Century Gothic" w:cs="Arial"/>
          <w:bCs/>
          <w:szCs w:val="24"/>
        </w:rPr>
        <w:t xml:space="preserve">/07-06-2010) </w:t>
      </w:r>
      <w:r w:rsidRPr="007D19D3">
        <w:rPr>
          <w:rFonts w:ascii="Century Gothic" w:hAnsi="Century Gothic" w:cs="Arial" w:hint="eastAsia"/>
          <w:bCs/>
          <w:szCs w:val="24"/>
        </w:rPr>
        <w:t>ως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ισχύουν</w:t>
      </w:r>
      <w:r w:rsidRPr="007D19D3">
        <w:rPr>
          <w:rFonts w:ascii="Century Gothic" w:hAnsi="Century Gothic" w:cs="Arial"/>
          <w:bCs/>
          <w:szCs w:val="24"/>
        </w:rPr>
        <w:t>.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3. </w:t>
      </w:r>
      <w:r w:rsidRPr="007D19D3">
        <w:rPr>
          <w:rFonts w:ascii="Century Gothic" w:hAnsi="Century Gothic" w:cs="Arial" w:hint="eastAsia"/>
          <w:bCs/>
          <w:szCs w:val="24"/>
        </w:rPr>
        <w:t>Τις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διατάξεις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άρθρων</w:t>
      </w:r>
      <w:r w:rsidRPr="007D19D3">
        <w:rPr>
          <w:rFonts w:ascii="Century Gothic" w:hAnsi="Century Gothic" w:cs="Arial"/>
          <w:bCs/>
          <w:szCs w:val="24"/>
        </w:rPr>
        <w:t xml:space="preserve"> 11-17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 xml:space="preserve">. 3584/2007, </w:t>
      </w:r>
      <w:r w:rsidRPr="007D19D3">
        <w:rPr>
          <w:rFonts w:ascii="Century Gothic" w:hAnsi="Century Gothic" w:cs="Arial" w:hint="eastAsia"/>
          <w:bCs/>
          <w:szCs w:val="24"/>
        </w:rPr>
        <w:t>ως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ισχύουν</w:t>
      </w:r>
      <w:r w:rsidRPr="007D19D3">
        <w:rPr>
          <w:rFonts w:ascii="Century Gothic" w:hAnsi="Century Gothic" w:cs="Arial"/>
          <w:bCs/>
          <w:szCs w:val="24"/>
        </w:rPr>
        <w:t>.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4. </w:t>
      </w:r>
      <w:r w:rsidRPr="007D19D3">
        <w:rPr>
          <w:rFonts w:ascii="Century Gothic" w:hAnsi="Century Gothic" w:cs="Arial" w:hint="eastAsia"/>
          <w:bCs/>
          <w:szCs w:val="24"/>
        </w:rPr>
        <w:t>Το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</w:t>
      </w:r>
      <w:r w:rsidRPr="007D19D3">
        <w:rPr>
          <w:rFonts w:ascii="Century Gothic" w:hAnsi="Century Gothic" w:cs="Arial"/>
          <w:bCs/>
          <w:szCs w:val="24"/>
        </w:rPr>
        <w:t xml:space="preserve"> 213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 xml:space="preserve">.4555/2018 </w:t>
      </w:r>
      <w:r w:rsidRPr="007D19D3">
        <w:rPr>
          <w:rFonts w:ascii="Century Gothic" w:hAnsi="Century Gothic" w:cs="Arial" w:hint="eastAsia"/>
          <w:bCs/>
          <w:szCs w:val="24"/>
        </w:rPr>
        <w:t>σύμφωνα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με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οποίο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αντικαθίσταται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από</w:t>
      </w:r>
      <w:r w:rsidRPr="007D19D3">
        <w:rPr>
          <w:rFonts w:ascii="Century Gothic" w:hAnsi="Century Gothic" w:cs="Arial"/>
          <w:bCs/>
          <w:szCs w:val="24"/>
        </w:rPr>
        <w:t xml:space="preserve"> 19-07-2018 </w:t>
      </w:r>
      <w:r w:rsidRPr="007D19D3">
        <w:rPr>
          <w:rFonts w:ascii="Century Gothic" w:hAnsi="Century Gothic" w:cs="Arial" w:hint="eastAsia"/>
          <w:bCs/>
          <w:szCs w:val="24"/>
        </w:rPr>
        <w:t>η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παρ</w:t>
      </w:r>
      <w:r w:rsidRPr="007D19D3">
        <w:rPr>
          <w:rFonts w:ascii="Century Gothic" w:hAnsi="Century Gothic" w:cs="Arial"/>
          <w:bCs/>
          <w:szCs w:val="24"/>
        </w:rPr>
        <w:t xml:space="preserve">.1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άρθρου</w:t>
      </w:r>
      <w:r w:rsidRPr="007D19D3">
        <w:rPr>
          <w:rFonts w:ascii="Century Gothic" w:hAnsi="Century Gothic" w:cs="Arial"/>
          <w:bCs/>
          <w:szCs w:val="24"/>
        </w:rPr>
        <w:t xml:space="preserve"> 163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 xml:space="preserve">.3584/2007 </w:t>
      </w:r>
      <w:r w:rsidRPr="007D19D3">
        <w:rPr>
          <w:rFonts w:ascii="Century Gothic" w:hAnsi="Century Gothic" w:cs="Arial" w:hint="eastAsia"/>
          <w:bCs/>
          <w:szCs w:val="24"/>
        </w:rPr>
        <w:t>αναφορικά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με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αριθμό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των</w:t>
      </w:r>
      <w:r w:rsidR="00864B00" w:rsidRP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Ειδικών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Συμβούλων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κλπ</w:t>
      </w:r>
      <w:r w:rsidRPr="007D19D3">
        <w:rPr>
          <w:rFonts w:ascii="Century Gothic" w:hAnsi="Century Gothic" w:cs="Arial"/>
          <w:bCs/>
          <w:szCs w:val="24"/>
        </w:rPr>
        <w:t xml:space="preserve">. </w:t>
      </w:r>
      <w:r w:rsidRPr="007D19D3">
        <w:rPr>
          <w:rFonts w:ascii="Century Gothic" w:hAnsi="Century Gothic" w:cs="Arial" w:hint="eastAsia"/>
          <w:bCs/>
          <w:szCs w:val="24"/>
        </w:rPr>
        <w:t>Ειδικότερα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ορίζεται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ότι</w:t>
      </w:r>
      <w:r w:rsidRPr="007D19D3">
        <w:rPr>
          <w:rFonts w:ascii="Century Gothic" w:hAnsi="Century Gothic" w:cs="Arial"/>
          <w:bCs/>
          <w:szCs w:val="24"/>
        </w:rPr>
        <w:t>: "</w:t>
      </w:r>
      <w:r w:rsidRPr="007D19D3">
        <w:rPr>
          <w:rFonts w:ascii="Century Gothic" w:hAnsi="Century Gothic" w:cs="Arial" w:hint="eastAsia"/>
          <w:bCs/>
          <w:szCs w:val="24"/>
        </w:rPr>
        <w:t>Σε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κάθε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δήμο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συνιστώνται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θέσεις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 w:hint="eastAsia"/>
          <w:bCs/>
          <w:szCs w:val="24"/>
        </w:rPr>
        <w:lastRenderedPageBreak/>
        <w:t>Ειδικών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Συμβούλων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Ειδικών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Συνεργατών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Επιστημονικών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Συνεργατών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συνολικού</w:t>
      </w:r>
      <w:r w:rsidR="00864B00" w:rsidRP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αριθμού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ίσου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με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αριθμό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Αντιδημάρχων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δήμου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σύμφωνα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με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</w:t>
      </w:r>
      <w:r w:rsidR="00864B00" w:rsidRP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/>
          <w:bCs/>
          <w:szCs w:val="24"/>
        </w:rPr>
        <w:t xml:space="preserve">59 </w:t>
      </w:r>
      <w:r w:rsidRPr="007D19D3">
        <w:rPr>
          <w:rFonts w:ascii="Century Gothic" w:hAnsi="Century Gothic" w:cs="Arial" w:hint="eastAsia"/>
          <w:bCs/>
          <w:szCs w:val="24"/>
        </w:rPr>
        <w:t>παρ</w:t>
      </w:r>
      <w:r w:rsidRPr="007D19D3">
        <w:rPr>
          <w:rFonts w:ascii="Century Gothic" w:hAnsi="Century Gothic" w:cs="Arial"/>
          <w:bCs/>
          <w:szCs w:val="24"/>
        </w:rPr>
        <w:t xml:space="preserve">. 2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>. 3852/2010.</w:t>
      </w:r>
    </w:p>
    <w:p w:rsid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5. </w:t>
      </w:r>
      <w:r w:rsidRPr="007D19D3">
        <w:rPr>
          <w:rFonts w:ascii="Century Gothic" w:hAnsi="Century Gothic" w:cs="Arial" w:hint="eastAsia"/>
          <w:bCs/>
          <w:szCs w:val="24"/>
        </w:rPr>
        <w:t>Την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υπ’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αριθμόν</w:t>
      </w:r>
      <w:r w:rsidRPr="007D19D3">
        <w:rPr>
          <w:rFonts w:ascii="Century Gothic" w:hAnsi="Century Gothic" w:cs="Arial"/>
          <w:bCs/>
          <w:szCs w:val="24"/>
        </w:rPr>
        <w:t xml:space="preserve"> 260/3-9-2019 </w:t>
      </w:r>
      <w:r w:rsidRPr="007D19D3">
        <w:rPr>
          <w:rFonts w:ascii="Century Gothic" w:hAnsi="Century Gothic" w:cs="Arial" w:hint="eastAsia"/>
          <w:bCs/>
          <w:szCs w:val="24"/>
        </w:rPr>
        <w:t>απόφασή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μας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με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οποία</w:t>
      </w:r>
      <w:r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ορίσθηκαν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πέντε</w:t>
      </w:r>
      <w:r w:rsidRPr="007D19D3">
        <w:rPr>
          <w:rFonts w:ascii="Century Gothic" w:hAnsi="Century Gothic" w:cs="Arial"/>
          <w:bCs/>
          <w:szCs w:val="24"/>
        </w:rPr>
        <w:t xml:space="preserve"> (5)</w:t>
      </w:r>
      <w:r w:rsidR="00864B00" w:rsidRPr="00864B00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Αντιδήμαρχοι</w:t>
      </w:r>
      <w:r w:rsidR="00261EC9">
        <w:rPr>
          <w:rFonts w:ascii="Century Gothic" w:hAnsi="Century Gothic" w:cs="Arial"/>
          <w:bCs/>
          <w:szCs w:val="24"/>
        </w:rPr>
        <w:t xml:space="preserve"> και την υπ’ αριθμόν 302/26-9-2019 απόφασή μας (ΤΡΟΠΟΠΟΙΗΣΗ) περί ορισμού Αντιδημάρχων</w:t>
      </w:r>
      <w:r w:rsidRPr="007D19D3">
        <w:rPr>
          <w:rFonts w:ascii="Century Gothic" w:hAnsi="Century Gothic" w:cs="Arial"/>
          <w:bCs/>
          <w:szCs w:val="24"/>
        </w:rPr>
        <w:t>.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6. </w:t>
      </w:r>
      <w:r w:rsidRPr="007D19D3">
        <w:rPr>
          <w:rFonts w:ascii="Century Gothic" w:hAnsi="Century Gothic" w:cs="Arial" w:hint="eastAsia"/>
          <w:bCs/>
          <w:szCs w:val="24"/>
        </w:rPr>
        <w:t>Τον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Οργανισμό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Εσωτερικής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Υπηρεσίας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Δήμου</w:t>
      </w:r>
      <w:r w:rsidRPr="007D19D3">
        <w:rPr>
          <w:rFonts w:ascii="Century Gothic" w:hAnsi="Century Gothic" w:cs="Arial"/>
          <w:bCs/>
          <w:szCs w:val="24"/>
        </w:rPr>
        <w:t xml:space="preserve"> Καρπενησ</w:t>
      </w:r>
      <w:r>
        <w:rPr>
          <w:rFonts w:ascii="Century Gothic" w:hAnsi="Century Gothic" w:cs="Arial"/>
          <w:bCs/>
          <w:szCs w:val="24"/>
        </w:rPr>
        <w:t>ίου</w:t>
      </w:r>
      <w:r w:rsidRPr="007D19D3">
        <w:rPr>
          <w:rFonts w:ascii="Century Gothic" w:hAnsi="Century Gothic" w:cs="Arial"/>
          <w:bCs/>
          <w:szCs w:val="24"/>
        </w:rPr>
        <w:t xml:space="preserve"> (</w:t>
      </w:r>
      <w:r w:rsidRPr="007D19D3">
        <w:rPr>
          <w:rFonts w:ascii="Century Gothic" w:hAnsi="Century Gothic" w:cs="Arial" w:hint="eastAsia"/>
          <w:bCs/>
          <w:szCs w:val="24"/>
        </w:rPr>
        <w:t>ΦΕΚ</w:t>
      </w:r>
      <w:r w:rsidRPr="007D19D3">
        <w:rPr>
          <w:rFonts w:ascii="Century Gothic" w:hAnsi="Century Gothic" w:cs="Arial"/>
          <w:bCs/>
          <w:szCs w:val="24"/>
        </w:rPr>
        <w:t xml:space="preserve"> 2214/</w:t>
      </w:r>
      <w:r w:rsidRPr="007D19D3">
        <w:rPr>
          <w:rFonts w:ascii="Century Gothic" w:hAnsi="Century Gothic" w:cs="Arial" w:hint="eastAsia"/>
          <w:bCs/>
          <w:szCs w:val="24"/>
        </w:rPr>
        <w:t>Β΄</w:t>
      </w:r>
      <w:r w:rsidRPr="007D19D3">
        <w:rPr>
          <w:rFonts w:ascii="Century Gothic" w:hAnsi="Century Gothic" w:cs="Arial"/>
          <w:bCs/>
          <w:szCs w:val="24"/>
        </w:rPr>
        <w:t xml:space="preserve">/14-10-2015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ΦΕΚ</w:t>
      </w:r>
      <w:r w:rsidRPr="007D19D3">
        <w:rPr>
          <w:rFonts w:ascii="Century Gothic" w:hAnsi="Century Gothic" w:cs="Arial"/>
          <w:bCs/>
          <w:szCs w:val="24"/>
        </w:rPr>
        <w:t xml:space="preserve"> 2335/</w:t>
      </w:r>
      <w:r w:rsidRPr="007D19D3">
        <w:rPr>
          <w:rFonts w:ascii="Century Gothic" w:hAnsi="Century Gothic" w:cs="Arial" w:hint="eastAsia"/>
          <w:bCs/>
          <w:szCs w:val="24"/>
        </w:rPr>
        <w:t>Β΄</w:t>
      </w:r>
      <w:r w:rsidRPr="007D19D3">
        <w:rPr>
          <w:rFonts w:ascii="Century Gothic" w:hAnsi="Century Gothic" w:cs="Arial"/>
          <w:bCs/>
          <w:szCs w:val="24"/>
        </w:rPr>
        <w:t xml:space="preserve">/30-10-2015), </w:t>
      </w:r>
      <w:r w:rsidRPr="007D19D3">
        <w:rPr>
          <w:rFonts w:ascii="Century Gothic" w:hAnsi="Century Gothic" w:cs="Arial" w:hint="eastAsia"/>
          <w:bCs/>
          <w:szCs w:val="24"/>
        </w:rPr>
        <w:t>όπως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τροποποιήθηκε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ισχύει</w:t>
      </w:r>
      <w:r w:rsidRPr="007D19D3">
        <w:rPr>
          <w:rFonts w:ascii="Century Gothic" w:hAnsi="Century Gothic" w:cs="Arial"/>
          <w:bCs/>
          <w:szCs w:val="24"/>
        </w:rPr>
        <w:t>.</w:t>
      </w:r>
    </w:p>
    <w:p w:rsidR="007D19D3" w:rsidRP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7. </w:t>
      </w:r>
      <w:r w:rsidRPr="007D19D3">
        <w:rPr>
          <w:rFonts w:ascii="Century Gothic" w:hAnsi="Century Gothic" w:cs="Arial" w:hint="eastAsia"/>
          <w:bCs/>
          <w:szCs w:val="24"/>
        </w:rPr>
        <w:t>Τις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διατάξεις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παρ</w:t>
      </w:r>
      <w:r w:rsidRPr="007D19D3">
        <w:rPr>
          <w:rFonts w:ascii="Century Gothic" w:hAnsi="Century Gothic" w:cs="Arial"/>
          <w:bCs/>
          <w:szCs w:val="24"/>
        </w:rPr>
        <w:t xml:space="preserve">. 4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άρθρου</w:t>
      </w:r>
      <w:r w:rsidRPr="007D19D3">
        <w:rPr>
          <w:rFonts w:ascii="Century Gothic" w:hAnsi="Century Gothic" w:cs="Arial"/>
          <w:bCs/>
          <w:szCs w:val="24"/>
        </w:rPr>
        <w:t xml:space="preserve"> 12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Ν</w:t>
      </w:r>
      <w:r w:rsidRPr="007D19D3">
        <w:rPr>
          <w:rFonts w:ascii="Century Gothic" w:hAnsi="Century Gothic" w:cs="Arial"/>
          <w:bCs/>
          <w:szCs w:val="24"/>
        </w:rPr>
        <w:t xml:space="preserve">. 4071/2012 </w:t>
      </w:r>
      <w:r w:rsidRPr="007D19D3">
        <w:rPr>
          <w:rFonts w:ascii="Century Gothic" w:hAnsi="Century Gothic" w:cs="Arial" w:hint="eastAsia"/>
          <w:bCs/>
          <w:szCs w:val="24"/>
        </w:rPr>
        <w:t>περί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Γενικών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Γραμματέων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Δήμων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ιδιαίτερων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Γραμματέων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Δημάρχων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ειδικών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συμβούλων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ειδικών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συνεργατών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Δημάρχων</w:t>
      </w:r>
      <w:r>
        <w:rPr>
          <w:rFonts w:ascii="Century Gothic" w:hAnsi="Century Gothic" w:cs="Arial"/>
          <w:bCs/>
          <w:szCs w:val="24"/>
        </w:rPr>
        <w:t>.</w:t>
      </w:r>
    </w:p>
    <w:p w:rsidR="007D19D3" w:rsidRDefault="007D19D3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7D19D3">
        <w:rPr>
          <w:rFonts w:ascii="Century Gothic" w:hAnsi="Century Gothic" w:cs="Arial"/>
          <w:bCs/>
          <w:szCs w:val="24"/>
        </w:rPr>
        <w:t xml:space="preserve">8. </w:t>
      </w:r>
      <w:r w:rsidRPr="007D19D3">
        <w:rPr>
          <w:rFonts w:ascii="Century Gothic" w:hAnsi="Century Gothic" w:cs="Arial" w:hint="eastAsia"/>
          <w:bCs/>
          <w:szCs w:val="24"/>
        </w:rPr>
        <w:t>Την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ανάγκη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για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παροχή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εξειδικευμένων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συμβουλών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προς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Δήμαρχο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τους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Αντιδημάρχους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το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Δημοτικό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Συμβούλιο</w:t>
      </w:r>
      <w:r w:rsidRPr="007D19D3">
        <w:rPr>
          <w:rFonts w:ascii="Century Gothic" w:hAnsi="Century Gothic" w:cs="Arial"/>
          <w:bCs/>
          <w:szCs w:val="24"/>
        </w:rPr>
        <w:t xml:space="preserve">, </w:t>
      </w:r>
      <w:r w:rsidRPr="007D19D3">
        <w:rPr>
          <w:rFonts w:ascii="Century Gothic" w:hAnsi="Century Gothic" w:cs="Arial" w:hint="eastAsia"/>
          <w:bCs/>
          <w:szCs w:val="24"/>
        </w:rPr>
        <w:t>την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Οικονομική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Επιτροπή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και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την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Επιτροπή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Ποιότητας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Ζωής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του</w:t>
      </w:r>
      <w:r w:rsidRPr="007D19D3">
        <w:rPr>
          <w:rFonts w:ascii="Century Gothic" w:hAnsi="Century Gothic" w:cs="Arial"/>
          <w:bCs/>
          <w:szCs w:val="24"/>
        </w:rPr>
        <w:t xml:space="preserve"> </w:t>
      </w:r>
      <w:r w:rsidRPr="007D19D3">
        <w:rPr>
          <w:rFonts w:ascii="Century Gothic" w:hAnsi="Century Gothic" w:cs="Arial" w:hint="eastAsia"/>
          <w:bCs/>
          <w:szCs w:val="24"/>
        </w:rPr>
        <w:t>Δήμου</w:t>
      </w:r>
      <w:r>
        <w:rPr>
          <w:rFonts w:ascii="Century Gothic" w:hAnsi="Century Gothic" w:cs="Arial"/>
          <w:bCs/>
          <w:szCs w:val="24"/>
        </w:rPr>
        <w:t>.</w:t>
      </w:r>
    </w:p>
    <w:p w:rsidR="00261EC9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</w:p>
    <w:p w:rsidR="00261EC9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</w:p>
    <w:p w:rsidR="00261EC9" w:rsidRPr="00261EC9" w:rsidRDefault="00261EC9" w:rsidP="00ED2318">
      <w:pPr>
        <w:spacing w:line="360" w:lineRule="auto"/>
        <w:ind w:left="2880" w:right="-874" w:firstLine="720"/>
        <w:jc w:val="both"/>
        <w:rPr>
          <w:rFonts w:ascii="Century Gothic" w:hAnsi="Century Gothic" w:cs="Arial"/>
          <w:b/>
          <w:bCs/>
          <w:szCs w:val="24"/>
        </w:rPr>
      </w:pPr>
      <w:r w:rsidRPr="00261EC9">
        <w:rPr>
          <w:rFonts w:ascii="Century Gothic" w:hAnsi="Century Gothic" w:cs="Arial" w:hint="eastAsia"/>
          <w:b/>
          <w:bCs/>
          <w:szCs w:val="24"/>
        </w:rPr>
        <w:t>Γνωστοποιούμε</w:t>
      </w:r>
      <w:r w:rsidRPr="00261EC9">
        <w:rPr>
          <w:rFonts w:ascii="Century Gothic" w:hAnsi="Century Gothic" w:cs="Arial"/>
          <w:b/>
          <w:bCs/>
          <w:szCs w:val="24"/>
        </w:rPr>
        <w:t>:</w:t>
      </w:r>
    </w:p>
    <w:p w:rsidR="00261EC9" w:rsidRPr="00261EC9" w:rsidRDefault="00261EC9" w:rsidP="00ED2318">
      <w:pPr>
        <w:spacing w:line="360" w:lineRule="auto"/>
        <w:ind w:left="2880" w:right="-874" w:firstLine="720"/>
        <w:jc w:val="both"/>
        <w:rPr>
          <w:rFonts w:ascii="Century Gothic" w:hAnsi="Century Gothic" w:cs="Arial"/>
          <w:bCs/>
          <w:szCs w:val="24"/>
        </w:rPr>
      </w:pPr>
    </w:p>
    <w:p w:rsidR="00F36C7B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/>
          <w:b/>
          <w:bCs/>
          <w:szCs w:val="24"/>
        </w:rPr>
        <w:t xml:space="preserve">A. </w:t>
      </w:r>
      <w:r w:rsidRPr="00261EC9">
        <w:rPr>
          <w:rFonts w:ascii="Century Gothic" w:hAnsi="Century Gothic" w:cs="Arial"/>
          <w:bCs/>
          <w:szCs w:val="24"/>
        </w:rPr>
        <w:t xml:space="preserve">1. </w:t>
      </w:r>
      <w:r w:rsidRPr="00261EC9">
        <w:rPr>
          <w:rFonts w:ascii="Century Gothic" w:hAnsi="Century Gothic" w:cs="Arial" w:hint="eastAsia"/>
          <w:bCs/>
          <w:szCs w:val="24"/>
        </w:rPr>
        <w:t>Την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πρόσληψη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με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επιλογή</w:t>
      </w:r>
      <w:r w:rsidR="00F36C7B" w:rsidRPr="00F36C7B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ενός</w:t>
      </w:r>
      <w:r w:rsidR="00F36C7B" w:rsidRPr="00F36C7B">
        <w:rPr>
          <w:rFonts w:ascii="Century Gothic" w:hAnsi="Century Gothic" w:cs="Arial"/>
          <w:bCs/>
          <w:szCs w:val="24"/>
        </w:rPr>
        <w:t xml:space="preserve"> (1)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Ειδικού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Συμβούλου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αποφοίτου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Τριτοβάθμιας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Εκπαίδευσης</w:t>
      </w:r>
      <w:r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</w:t>
      </w:r>
      <w:r w:rsidRPr="00261EC9">
        <w:rPr>
          <w:rFonts w:ascii="Century Gothic" w:hAnsi="Century Gothic" w:cs="Arial"/>
          <w:bCs/>
          <w:szCs w:val="24"/>
        </w:rPr>
        <w:t>.</w:t>
      </w:r>
      <w:r w:rsidRPr="00261EC9">
        <w:rPr>
          <w:rFonts w:ascii="Century Gothic" w:hAnsi="Century Gothic" w:cs="Arial" w:hint="eastAsia"/>
          <w:bCs/>
          <w:szCs w:val="24"/>
        </w:rPr>
        <w:t>Ε</w:t>
      </w:r>
      <w:r w:rsidRPr="00261EC9">
        <w:rPr>
          <w:rFonts w:ascii="Century Gothic" w:hAnsi="Century Gothic" w:cs="Arial"/>
          <w:bCs/>
          <w:szCs w:val="24"/>
        </w:rPr>
        <w:t>.</w:t>
      </w:r>
      <w:r w:rsidR="00F36C7B" w:rsidRPr="00F36C7B">
        <w:rPr>
          <w:rFonts w:ascii="Century Gothic" w:hAnsi="Century Gothic" w:cs="Arial"/>
          <w:bCs/>
          <w:szCs w:val="24"/>
        </w:rPr>
        <w:t xml:space="preserve"> </w:t>
      </w:r>
      <w:r w:rsidR="00F36C7B">
        <w:rPr>
          <w:rFonts w:ascii="Century Gothic" w:hAnsi="Century Gothic" w:cs="Arial"/>
          <w:bCs/>
          <w:szCs w:val="24"/>
        </w:rPr>
        <w:t>ή Τ.Ε.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με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ειδίκευση</w:t>
      </w:r>
      <w:r w:rsidR="001E7D6C">
        <w:rPr>
          <w:rFonts w:ascii="Century Gothic" w:hAnsi="Century Gothic" w:cs="Arial"/>
          <w:bCs/>
          <w:szCs w:val="24"/>
        </w:rPr>
        <w:t>, βάσει πτυχίου</w:t>
      </w:r>
      <w:r w:rsidR="00F36C7B">
        <w:rPr>
          <w:rFonts w:ascii="Century Gothic" w:hAnsi="Century Gothic" w:cs="Arial"/>
          <w:bCs/>
          <w:szCs w:val="24"/>
        </w:rPr>
        <w:t xml:space="preserve"> σε θέματα Πολιτισμού και Ιστορίας. Για την πρόσληψη θα συνεκτιμηθούν α)Μεταπτυχιακός Τίτλος Σπουδών β) η</w:t>
      </w:r>
      <w:r w:rsidR="007A5F3A">
        <w:rPr>
          <w:rFonts w:ascii="Century Gothic" w:hAnsi="Century Gothic" w:cs="Arial"/>
          <w:bCs/>
          <w:szCs w:val="24"/>
        </w:rPr>
        <w:t xml:space="preserve"> εργασιακή ε</w:t>
      </w:r>
      <w:r w:rsidR="00F36C7B">
        <w:rPr>
          <w:rFonts w:ascii="Century Gothic" w:hAnsi="Century Gothic" w:cs="Arial"/>
          <w:bCs/>
          <w:szCs w:val="24"/>
        </w:rPr>
        <w:t>μπειρία σε συναφές αντικείμενο γ</w:t>
      </w:r>
      <w:r w:rsidR="007A5F3A">
        <w:rPr>
          <w:rFonts w:ascii="Century Gothic" w:hAnsi="Century Gothic" w:cs="Arial"/>
          <w:bCs/>
          <w:szCs w:val="24"/>
        </w:rPr>
        <w:t>)</w:t>
      </w:r>
      <w:r w:rsidR="001E7D6C">
        <w:rPr>
          <w:rFonts w:ascii="Century Gothic" w:hAnsi="Century Gothic" w:cs="Arial"/>
          <w:bCs/>
          <w:szCs w:val="24"/>
        </w:rPr>
        <w:t xml:space="preserve"> </w:t>
      </w:r>
      <w:r w:rsidR="00F36C7B">
        <w:rPr>
          <w:rFonts w:ascii="Century Gothic" w:hAnsi="Century Gothic" w:cs="Arial" w:hint="eastAsia"/>
          <w:bCs/>
          <w:szCs w:val="24"/>
        </w:rPr>
        <w:t>η</w:t>
      </w:r>
      <w:r w:rsidR="00F36C7B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άριστη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γνώση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της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αγγλικής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γλώσσας</w:t>
      </w:r>
      <w:r w:rsidRPr="00261EC9">
        <w:rPr>
          <w:rFonts w:ascii="Century Gothic" w:hAnsi="Century Gothic" w:cs="Arial"/>
          <w:bCs/>
          <w:szCs w:val="24"/>
        </w:rPr>
        <w:t xml:space="preserve">. </w:t>
      </w:r>
    </w:p>
    <w:p w:rsidR="00261EC9" w:rsidRPr="00261EC9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261EC9">
        <w:rPr>
          <w:rFonts w:ascii="Century Gothic" w:hAnsi="Century Gothic" w:cs="Arial" w:hint="eastAsia"/>
          <w:bCs/>
          <w:szCs w:val="24"/>
        </w:rPr>
        <w:t>Αντικείμενο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της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εργασίας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θα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είναι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παροχή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συμβουλών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και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διατύπωση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εξειδικευμένων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γνωμών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γραπτά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ή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προφορικά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επί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θεμάτων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="00F36C7B">
        <w:rPr>
          <w:rFonts w:ascii="Century Gothic" w:hAnsi="Century Gothic" w:cs="Arial"/>
          <w:bCs/>
          <w:szCs w:val="24"/>
        </w:rPr>
        <w:t xml:space="preserve">προβολής του Πολιτισμού </w:t>
      </w:r>
      <w:r>
        <w:rPr>
          <w:rFonts w:ascii="Century Gothic" w:hAnsi="Century Gothic" w:cs="Arial"/>
          <w:bCs/>
          <w:szCs w:val="24"/>
        </w:rPr>
        <w:t>και γενικότερα επί</w:t>
      </w:r>
      <w:r w:rsidR="00F36C7B">
        <w:rPr>
          <w:rFonts w:ascii="Century Gothic" w:hAnsi="Century Gothic" w:cs="Arial"/>
          <w:bCs/>
          <w:szCs w:val="24"/>
        </w:rPr>
        <w:t xml:space="preserve"> της</w:t>
      </w:r>
      <w:r>
        <w:rPr>
          <w:rFonts w:ascii="Century Gothic" w:hAnsi="Century Gothic" w:cs="Arial"/>
          <w:bCs/>
          <w:szCs w:val="24"/>
        </w:rPr>
        <w:t xml:space="preserve"> </w:t>
      </w:r>
      <w:r w:rsidR="00F36C7B">
        <w:rPr>
          <w:rFonts w:ascii="Century Gothic" w:hAnsi="Century Gothic" w:cs="Arial"/>
          <w:bCs/>
          <w:szCs w:val="24"/>
        </w:rPr>
        <w:t xml:space="preserve">τοπικής ιστορίας </w:t>
      </w:r>
      <w:r w:rsidRPr="00261EC9">
        <w:rPr>
          <w:rFonts w:ascii="Century Gothic" w:hAnsi="Century Gothic" w:cs="Arial" w:hint="eastAsia"/>
          <w:bCs/>
          <w:szCs w:val="24"/>
        </w:rPr>
        <w:t>καθώς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και</w:t>
      </w:r>
      <w:r>
        <w:rPr>
          <w:rFonts w:ascii="Century Gothic" w:hAnsi="Century Gothic" w:cs="Arial"/>
          <w:bCs/>
          <w:szCs w:val="24"/>
        </w:rPr>
        <w:t xml:space="preserve"> </w:t>
      </w:r>
      <w:r w:rsidR="00F36C7B">
        <w:rPr>
          <w:rFonts w:ascii="Century Gothic" w:hAnsi="Century Gothic" w:cs="Arial"/>
          <w:bCs/>
          <w:szCs w:val="24"/>
        </w:rPr>
        <w:t xml:space="preserve">πολιτιστικής ανάπτυξης </w:t>
      </w:r>
      <w:r w:rsidRPr="00261EC9">
        <w:rPr>
          <w:rFonts w:ascii="Century Gothic" w:hAnsi="Century Gothic" w:cs="Arial" w:hint="eastAsia"/>
          <w:bCs/>
          <w:szCs w:val="24"/>
        </w:rPr>
        <w:t>του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Δήμου</w:t>
      </w:r>
      <w:r w:rsidRPr="00261EC9">
        <w:rPr>
          <w:rFonts w:ascii="Century Gothic" w:hAnsi="Century Gothic" w:cs="Arial"/>
          <w:bCs/>
          <w:szCs w:val="24"/>
        </w:rPr>
        <w:t>.</w:t>
      </w:r>
    </w:p>
    <w:p w:rsidR="00261EC9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261EC9">
        <w:rPr>
          <w:rFonts w:ascii="Century Gothic" w:hAnsi="Century Gothic" w:cs="Arial" w:hint="eastAsia"/>
          <w:bCs/>
          <w:szCs w:val="24"/>
        </w:rPr>
        <w:t>Το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συμβουλευτικό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έργο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απευθύνεται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προς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Δήμαρχο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το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Δημοτικό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Συμβούλιο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και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τις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θεσμοθετημένες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Επιτροπές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Δήμου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με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αιρετά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μέλη</w:t>
      </w:r>
      <w:r w:rsidRPr="00261EC9">
        <w:rPr>
          <w:rFonts w:ascii="Century Gothic" w:hAnsi="Century Gothic" w:cs="Arial"/>
          <w:bCs/>
          <w:szCs w:val="24"/>
        </w:rPr>
        <w:t>.</w:t>
      </w:r>
    </w:p>
    <w:p w:rsidR="00261EC9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</w:p>
    <w:p w:rsidR="00261EC9" w:rsidRDefault="00261EC9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lastRenderedPageBreak/>
        <w:t>Β</w:t>
      </w:r>
      <w:r w:rsidRPr="00ED2318">
        <w:rPr>
          <w:rFonts w:ascii="Century Gothic" w:hAnsi="Century Gothic" w:cs="Arial"/>
          <w:b/>
          <w:bCs/>
          <w:szCs w:val="24"/>
        </w:rPr>
        <w:t>.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Οι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ενδιαφερόμενοι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καλούνται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να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υποβάλλουν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εντός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="00E22A02">
        <w:rPr>
          <w:rFonts w:ascii="Century Gothic" w:hAnsi="Century Gothic" w:cs="Arial"/>
          <w:bCs/>
          <w:szCs w:val="24"/>
        </w:rPr>
        <w:t>οκτώ</w:t>
      </w:r>
      <w:r w:rsidRPr="00261EC9">
        <w:rPr>
          <w:rFonts w:ascii="Century Gothic" w:hAnsi="Century Gothic" w:cs="Arial"/>
          <w:bCs/>
          <w:szCs w:val="24"/>
        </w:rPr>
        <w:t xml:space="preserve"> (</w:t>
      </w:r>
      <w:r w:rsidR="00E22A02">
        <w:rPr>
          <w:rFonts w:ascii="Century Gothic" w:hAnsi="Century Gothic" w:cs="Arial"/>
          <w:bCs/>
          <w:szCs w:val="24"/>
        </w:rPr>
        <w:t>8</w:t>
      </w:r>
      <w:r w:rsidRPr="00261EC9">
        <w:rPr>
          <w:rFonts w:ascii="Century Gothic" w:hAnsi="Century Gothic" w:cs="Arial"/>
          <w:bCs/>
          <w:szCs w:val="24"/>
        </w:rPr>
        <w:t>)</w:t>
      </w:r>
      <w:r w:rsidR="00E22A02">
        <w:rPr>
          <w:rFonts w:ascii="Century Gothic" w:hAnsi="Century Gothic" w:cs="Arial"/>
          <w:bCs/>
          <w:szCs w:val="24"/>
        </w:rPr>
        <w:t xml:space="preserve"> εργάσιμων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ημερών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από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δημοσίευση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της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παρούσας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δια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τύπου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σχετική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αίτηση</w:t>
      </w:r>
      <w:r w:rsidRPr="00261EC9">
        <w:rPr>
          <w:rFonts w:ascii="Century Gothic" w:hAnsi="Century Gothic" w:cs="Arial"/>
          <w:bCs/>
          <w:szCs w:val="24"/>
        </w:rPr>
        <w:t xml:space="preserve">, </w:t>
      </w:r>
      <w:r w:rsidRPr="00261EC9">
        <w:rPr>
          <w:rFonts w:ascii="Century Gothic" w:hAnsi="Century Gothic" w:cs="Arial" w:hint="eastAsia"/>
          <w:bCs/>
          <w:szCs w:val="24"/>
        </w:rPr>
        <w:t>με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τα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παρακάτω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δικαιολογητικά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σε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ευκρινή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φωτοαντίγραφα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πρωτοτύπων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εγγράφων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που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εκδόθηκαν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από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τις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υπηρεσίες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και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τους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φορείς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αυτούς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ή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ακριβών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αντιγράφων</w:t>
      </w:r>
      <w:r w:rsidRPr="00261EC9">
        <w:rPr>
          <w:rFonts w:ascii="Century Gothic" w:hAnsi="Century Gothic" w:cs="Arial"/>
          <w:bCs/>
          <w:szCs w:val="24"/>
        </w:rPr>
        <w:t xml:space="preserve"> </w:t>
      </w:r>
      <w:r w:rsidRPr="00261EC9">
        <w:rPr>
          <w:rFonts w:ascii="Century Gothic" w:hAnsi="Century Gothic" w:cs="Arial" w:hint="eastAsia"/>
          <w:bCs/>
          <w:szCs w:val="24"/>
        </w:rPr>
        <w:t>τους</w:t>
      </w:r>
      <w:r w:rsidRPr="00261EC9">
        <w:rPr>
          <w:rFonts w:ascii="Century Gothic" w:hAnsi="Century Gothic" w:cs="Arial"/>
          <w:bCs/>
          <w:szCs w:val="24"/>
        </w:rPr>
        <w:t>: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/>
          <w:bCs/>
          <w:szCs w:val="24"/>
        </w:rPr>
        <w:t xml:space="preserve">• </w:t>
      </w:r>
      <w:r w:rsidRPr="00ED2318">
        <w:rPr>
          <w:rFonts w:ascii="Century Gothic" w:hAnsi="Century Gothic" w:cs="Arial" w:hint="eastAsia"/>
          <w:bCs/>
          <w:szCs w:val="24"/>
        </w:rPr>
        <w:t>Σχετική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Αίτηση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οποία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προσδιορίζεται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σαφήνεια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="00221F0A">
        <w:rPr>
          <w:rFonts w:ascii="Century Gothic" w:hAnsi="Century Gothic" w:cs="Arial"/>
          <w:bCs/>
          <w:szCs w:val="24"/>
        </w:rPr>
        <w:t xml:space="preserve">η </w:t>
      </w:r>
      <w:r>
        <w:rPr>
          <w:rFonts w:ascii="Century Gothic" w:hAnsi="Century Gothic" w:cs="Arial"/>
          <w:bCs/>
          <w:szCs w:val="24"/>
        </w:rPr>
        <w:t>προκηρυσσόμενη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θέσ</w:t>
      </w:r>
      <w:r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συμβούλου</w:t>
      </w:r>
      <w:r w:rsidRPr="00ED2318">
        <w:rPr>
          <w:rFonts w:ascii="Century Gothic" w:hAnsi="Century Gothic" w:cs="Arial"/>
          <w:bCs/>
          <w:szCs w:val="24"/>
        </w:rPr>
        <w:t xml:space="preserve">  (1 </w:t>
      </w:r>
      <w:r w:rsidRPr="00ED2318">
        <w:rPr>
          <w:rFonts w:ascii="Century Gothic" w:hAnsi="Century Gothic" w:cs="Arial" w:hint="eastAsia"/>
          <w:bCs/>
          <w:szCs w:val="24"/>
        </w:rPr>
        <w:t>έως</w:t>
      </w:r>
      <w:r w:rsidRPr="00ED2318">
        <w:rPr>
          <w:rFonts w:ascii="Century Gothic" w:hAnsi="Century Gothic" w:cs="Arial"/>
          <w:bCs/>
          <w:szCs w:val="24"/>
        </w:rPr>
        <w:t xml:space="preserve"> 8)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•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Πτυχίο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Δίπλωμα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ημεδαπής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ισότιμο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τίτλο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δίπλωμα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αλλοδαπής</w:t>
      </w:r>
      <w:r w:rsidRPr="00ED2318">
        <w:rPr>
          <w:rFonts w:ascii="Century Gothic" w:hAnsi="Century Gothic" w:cs="Arial"/>
          <w:bCs/>
          <w:szCs w:val="24"/>
        </w:rPr>
        <w:t xml:space="preserve"> (</w:t>
      </w:r>
      <w:r w:rsidRPr="00ED2318">
        <w:rPr>
          <w:rFonts w:ascii="Century Gothic" w:hAnsi="Century Gothic" w:cs="Arial" w:hint="eastAsia"/>
          <w:bCs/>
          <w:szCs w:val="24"/>
        </w:rPr>
        <w:t>αντίγραφο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πρωτότυπο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ημεδαπή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τίτλους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αναγνώρισης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ισοτιμίας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αλλοδαπή</w:t>
      </w:r>
      <w:r w:rsidRPr="00ED2318">
        <w:rPr>
          <w:rFonts w:ascii="Century Gothic" w:hAnsi="Century Gothic" w:cs="Arial"/>
          <w:bCs/>
          <w:szCs w:val="24"/>
        </w:rPr>
        <w:t>).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•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Φωτοαντίγραφο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δύο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όψεων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Δελτίου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Αστυνομικής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Ταυτότητας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•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Πτυχίο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>
        <w:rPr>
          <w:rFonts w:ascii="Century Gothic" w:hAnsi="Century Gothic" w:cs="Arial" w:hint="eastAsia"/>
          <w:bCs/>
          <w:szCs w:val="24"/>
        </w:rPr>
        <w:t>ά</w:t>
      </w:r>
      <w:r>
        <w:rPr>
          <w:rFonts w:ascii="Century Gothic" w:hAnsi="Century Gothic" w:cs="Arial"/>
          <w:bCs/>
          <w:szCs w:val="24"/>
        </w:rPr>
        <w:t xml:space="preserve">ριστης </w:t>
      </w:r>
      <w:r w:rsidRPr="00ED2318">
        <w:rPr>
          <w:rFonts w:ascii="Century Gothic" w:hAnsi="Century Gothic" w:cs="Arial" w:hint="eastAsia"/>
          <w:bCs/>
          <w:szCs w:val="24"/>
        </w:rPr>
        <w:t>γνώσης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αγγλικής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γλώσσας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φωτοαντίγραφο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επικυρωμένο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δικηγόρο</w:t>
      </w:r>
      <w:r>
        <w:rPr>
          <w:rFonts w:ascii="Century Gothic" w:hAnsi="Century Gothic" w:cs="Arial"/>
          <w:bCs/>
          <w:szCs w:val="24"/>
        </w:rPr>
        <w:t xml:space="preserve"> ή από τον φορέα έκδοσης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•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Βιογραφικό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σημείωμα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οποιοδήποτε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έγγραφο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τεκμηριώνει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ακαδημαϊκή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επαγγελματική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εμπειρία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συναφές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αντικείμενο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καθηκόντων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•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Υπεύθυνη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δήλωση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κατά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άρθρο</w:t>
      </w:r>
      <w:r w:rsidRPr="00ED2318">
        <w:rPr>
          <w:rFonts w:ascii="Century Gothic" w:hAnsi="Century Gothic" w:cs="Arial"/>
          <w:bCs/>
          <w:szCs w:val="24"/>
        </w:rPr>
        <w:t xml:space="preserve"> 8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</w:t>
      </w:r>
      <w:r w:rsidRPr="00ED2318">
        <w:rPr>
          <w:rFonts w:ascii="Century Gothic" w:hAnsi="Century Gothic" w:cs="Arial"/>
          <w:bCs/>
          <w:szCs w:val="24"/>
        </w:rPr>
        <w:t xml:space="preserve">.1599/1986, </w:t>
      </w:r>
      <w:r w:rsidRPr="00ED2318">
        <w:rPr>
          <w:rFonts w:ascii="Century Gothic" w:hAnsi="Century Gothic" w:cs="Arial" w:hint="eastAsia"/>
          <w:bCs/>
          <w:szCs w:val="24"/>
        </w:rPr>
        <w:t>στην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οποία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δηλώνεται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ότι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πληρούνται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γενικά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προσόντα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διορισμού</w:t>
      </w:r>
      <w:r w:rsidRPr="00ED2318">
        <w:rPr>
          <w:rFonts w:ascii="Century Gothic" w:hAnsi="Century Gothic" w:cs="Arial"/>
          <w:bCs/>
          <w:szCs w:val="24"/>
        </w:rPr>
        <w:t xml:space="preserve"> ( </w:t>
      </w:r>
      <w:r w:rsidRPr="00ED2318">
        <w:rPr>
          <w:rFonts w:ascii="Century Gothic" w:hAnsi="Century Gothic" w:cs="Arial" w:hint="eastAsia"/>
          <w:bCs/>
          <w:szCs w:val="24"/>
        </w:rPr>
        <w:t>άρθρα</w:t>
      </w:r>
      <w:r w:rsidRPr="00ED2318">
        <w:rPr>
          <w:rFonts w:ascii="Century Gothic" w:hAnsi="Century Gothic" w:cs="Arial"/>
          <w:bCs/>
          <w:szCs w:val="24"/>
        </w:rPr>
        <w:t xml:space="preserve"> 11 </w:t>
      </w:r>
      <w:r w:rsidRPr="00ED2318">
        <w:rPr>
          <w:rFonts w:ascii="Century Gothic" w:hAnsi="Century Gothic" w:cs="Arial" w:hint="eastAsia"/>
          <w:bCs/>
          <w:szCs w:val="24"/>
        </w:rPr>
        <w:t>έως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17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</w:t>
      </w:r>
      <w:r w:rsidRPr="00ED2318">
        <w:rPr>
          <w:rFonts w:ascii="Century Gothic" w:hAnsi="Century Gothic" w:cs="Arial"/>
          <w:bCs/>
          <w:szCs w:val="24"/>
        </w:rPr>
        <w:t>.3584/2007).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παραπάνω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πρέπει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υποβληθούν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γραφείο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Δημάρχου</w:t>
      </w:r>
      <w:r w:rsidRPr="00ED2318">
        <w:rPr>
          <w:rFonts w:ascii="Century Gothic" w:hAnsi="Century Gothic" w:cs="Arial"/>
          <w:bCs/>
          <w:szCs w:val="24"/>
        </w:rPr>
        <w:t xml:space="preserve"> (</w:t>
      </w:r>
      <w:r w:rsidRPr="00ED2318">
        <w:rPr>
          <w:rFonts w:ascii="Century Gothic" w:hAnsi="Century Gothic" w:cs="Arial" w:hint="eastAsia"/>
          <w:bCs/>
          <w:szCs w:val="24"/>
        </w:rPr>
        <w:t>Ύδρας</w:t>
      </w:r>
      <w:r w:rsidRPr="00ED2318">
        <w:rPr>
          <w:rFonts w:ascii="Century Gothic" w:hAnsi="Century Gothic" w:cs="Arial"/>
          <w:bCs/>
          <w:szCs w:val="24"/>
        </w:rPr>
        <w:t xml:space="preserve"> 6, </w:t>
      </w:r>
      <w:r w:rsidRPr="00ED2318">
        <w:rPr>
          <w:rFonts w:ascii="Century Gothic" w:hAnsi="Century Gothic" w:cs="Arial" w:hint="eastAsia"/>
          <w:bCs/>
          <w:szCs w:val="24"/>
        </w:rPr>
        <w:t>ΤΚ</w:t>
      </w:r>
      <w:r w:rsidRPr="00ED2318">
        <w:rPr>
          <w:rFonts w:ascii="Century Gothic" w:hAnsi="Century Gothic" w:cs="Arial"/>
          <w:bCs/>
          <w:szCs w:val="24"/>
        </w:rPr>
        <w:t xml:space="preserve"> 36100) </w:t>
      </w:r>
      <w:r w:rsidRPr="00ED2318">
        <w:rPr>
          <w:rFonts w:ascii="Century Gothic" w:hAnsi="Century Gothic" w:cs="Arial" w:hint="eastAsia"/>
          <w:bCs/>
          <w:szCs w:val="24"/>
        </w:rPr>
        <w:t>τις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εργάσιμες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ημέρες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ώρες</w:t>
      </w:r>
      <w:r w:rsidRPr="00ED2318">
        <w:rPr>
          <w:rFonts w:ascii="Century Gothic" w:hAnsi="Century Gothic" w:cs="Arial"/>
          <w:bCs/>
          <w:szCs w:val="24"/>
        </w:rPr>
        <w:t xml:space="preserve">. </w:t>
      </w:r>
      <w:r w:rsidRPr="00ED2318">
        <w:rPr>
          <w:rFonts w:ascii="Century Gothic" w:hAnsi="Century Gothic" w:cs="Arial" w:hint="eastAsia"/>
          <w:bCs/>
          <w:szCs w:val="24"/>
        </w:rPr>
        <w:t>Μπορούν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επίσης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αποσταλούν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συστημένης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επιστολής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t>Γ</w:t>
      </w:r>
      <w:r w:rsidRPr="00ED2318">
        <w:rPr>
          <w:rFonts w:ascii="Century Gothic" w:hAnsi="Century Gothic" w:cs="Arial"/>
          <w:b/>
          <w:bCs/>
          <w:szCs w:val="24"/>
        </w:rPr>
        <w:t>.</w:t>
      </w:r>
      <w:r w:rsidRPr="00ED2318">
        <w:rPr>
          <w:rFonts w:hint="eastAsia"/>
          <w:b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ενδιαφερόμενοι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εκτός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προσόντα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αναφέρονται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παραπάνω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πρέπει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διαθέτουν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γενικά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προσόντα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διορισμού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Οργανισμούς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Τοπικής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Αυτοδιοίκησης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άρθρων</w:t>
      </w:r>
      <w:r w:rsidRPr="00ED2318">
        <w:rPr>
          <w:rFonts w:ascii="Century Gothic" w:hAnsi="Century Gothic" w:cs="Arial"/>
          <w:bCs/>
          <w:szCs w:val="24"/>
        </w:rPr>
        <w:t xml:space="preserve"> 11-14 </w:t>
      </w:r>
      <w:r w:rsidRPr="00ED2318">
        <w:rPr>
          <w:rFonts w:ascii="Century Gothic" w:hAnsi="Century Gothic" w:cs="Arial" w:hint="eastAsia"/>
          <w:bCs/>
          <w:szCs w:val="24"/>
        </w:rPr>
        <w:t>ΚΚΔΚΥ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συντρέχουν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πρόσωπό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κωλύματα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άρθρων</w:t>
      </w:r>
      <w:r w:rsidRPr="00ED2318">
        <w:rPr>
          <w:rFonts w:ascii="Century Gothic" w:hAnsi="Century Gothic" w:cs="Arial"/>
          <w:bCs/>
          <w:szCs w:val="24"/>
        </w:rPr>
        <w:t xml:space="preserve"> 15-17 </w:t>
      </w:r>
      <w:r w:rsidRPr="00ED2318">
        <w:rPr>
          <w:rFonts w:ascii="Century Gothic" w:hAnsi="Century Gothic" w:cs="Arial" w:hint="eastAsia"/>
          <w:bCs/>
          <w:szCs w:val="24"/>
        </w:rPr>
        <w:t>ΚΚΔΚΥ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έργο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είναι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ασυμβίβαστο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άσκηση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ελεύθερου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επαγγέλματος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261EC9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t>Δ</w:t>
      </w:r>
      <w:r w:rsidRPr="00ED2318">
        <w:rPr>
          <w:rFonts w:ascii="Century Gothic" w:hAnsi="Century Gothic" w:cs="Arial"/>
          <w:b/>
          <w:bCs/>
          <w:szCs w:val="24"/>
        </w:rPr>
        <w:t>.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εργασιακή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σχέση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συνεργατών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διέπεται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αποκλειστικά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τις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διατάξεις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άρθρου</w:t>
      </w:r>
      <w:r w:rsidRPr="00ED2318">
        <w:rPr>
          <w:rFonts w:ascii="Century Gothic" w:hAnsi="Century Gothic" w:cs="Arial"/>
          <w:bCs/>
          <w:szCs w:val="24"/>
        </w:rPr>
        <w:t xml:space="preserve"> 163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</w:t>
      </w:r>
      <w:r w:rsidRPr="00ED2318">
        <w:rPr>
          <w:rFonts w:ascii="Century Gothic" w:hAnsi="Century Gothic" w:cs="Arial"/>
          <w:bCs/>
          <w:szCs w:val="24"/>
        </w:rPr>
        <w:t xml:space="preserve">. 3584/2007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σύμβασή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είναι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σύμβαση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εργασίας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ιδιωτικού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δικαίου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ορισμένου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χρόνου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lastRenderedPageBreak/>
        <w:t>διάρκεια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οποίας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δεν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μπορεί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υπερβεί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θητεία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δημοτικής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περιόδου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εντός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οποία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προσληφθεί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t>Ε</w:t>
      </w:r>
      <w:r w:rsidRPr="00ED2318">
        <w:rPr>
          <w:rFonts w:ascii="Century Gothic" w:hAnsi="Century Gothic" w:cs="Arial"/>
          <w:b/>
          <w:bCs/>
          <w:szCs w:val="24"/>
        </w:rPr>
        <w:t>.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αποδοχές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Συμβούλων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καθορίζονται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κείμενη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νομοθεσία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F36C7B">
        <w:rPr>
          <w:rFonts w:ascii="Century Gothic" w:hAnsi="Century Gothic" w:cs="Arial" w:hint="eastAsia"/>
          <w:b/>
          <w:szCs w:val="24"/>
        </w:rPr>
        <w:t>ΣΤ</w:t>
      </w:r>
      <w:r w:rsidRPr="00ED2318">
        <w:rPr>
          <w:rFonts w:ascii="Century Gothic" w:hAnsi="Century Gothic" w:cs="Arial"/>
          <w:bCs/>
          <w:szCs w:val="24"/>
        </w:rPr>
        <w:t xml:space="preserve">.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Σύμβαση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εργασίας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Συμβούλων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λύεται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θάνατο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έκπτωση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παραίτηση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καταγγελία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πάροδο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πέντε</w:t>
      </w:r>
      <w:r w:rsidRPr="00ED2318">
        <w:rPr>
          <w:rFonts w:ascii="Century Gothic" w:hAnsi="Century Gothic" w:cs="Arial"/>
          <w:bCs/>
          <w:szCs w:val="24"/>
        </w:rPr>
        <w:t xml:space="preserve"> (5) </w:t>
      </w:r>
      <w:r w:rsidRPr="00ED2318">
        <w:rPr>
          <w:rFonts w:ascii="Century Gothic" w:hAnsi="Century Gothic" w:cs="Arial" w:hint="eastAsia"/>
          <w:bCs/>
          <w:szCs w:val="24"/>
        </w:rPr>
        <w:t>ημερών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αποχώρηση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Δημάρχου</w:t>
      </w:r>
      <w:r w:rsidRPr="00ED2318">
        <w:rPr>
          <w:rFonts w:ascii="Century Gothic" w:hAnsi="Century Gothic" w:cs="Arial"/>
          <w:bCs/>
          <w:szCs w:val="24"/>
        </w:rPr>
        <w:t xml:space="preserve"> (</w:t>
      </w:r>
      <w:r w:rsidRPr="00ED2318">
        <w:rPr>
          <w:rFonts w:ascii="Century Gothic" w:hAnsi="Century Gothic" w:cs="Arial" w:hint="eastAsia"/>
          <w:bCs/>
          <w:szCs w:val="24"/>
        </w:rPr>
        <w:t>άρθ</w:t>
      </w:r>
      <w:r w:rsidRPr="00ED2318">
        <w:rPr>
          <w:rFonts w:ascii="Century Gothic" w:hAnsi="Century Gothic" w:cs="Arial"/>
          <w:bCs/>
          <w:szCs w:val="24"/>
        </w:rPr>
        <w:t xml:space="preserve">. 15 </w:t>
      </w:r>
      <w:r w:rsidRPr="00ED2318">
        <w:rPr>
          <w:rFonts w:ascii="Century Gothic" w:hAnsi="Century Gothic" w:cs="Arial" w:hint="eastAsia"/>
          <w:bCs/>
          <w:szCs w:val="24"/>
        </w:rPr>
        <w:t>παρ</w:t>
      </w:r>
      <w:r w:rsidRPr="00ED2318">
        <w:rPr>
          <w:rFonts w:ascii="Century Gothic" w:hAnsi="Century Gothic" w:cs="Arial"/>
          <w:bCs/>
          <w:szCs w:val="24"/>
        </w:rPr>
        <w:t xml:space="preserve">. 2 </w:t>
      </w:r>
      <w:r w:rsidRPr="00ED2318">
        <w:rPr>
          <w:rFonts w:ascii="Century Gothic" w:hAnsi="Century Gothic" w:cs="Arial" w:hint="eastAsia"/>
          <w:bCs/>
          <w:szCs w:val="24"/>
        </w:rPr>
        <w:t>Ν</w:t>
      </w:r>
      <w:r w:rsidRPr="00ED2318">
        <w:rPr>
          <w:rFonts w:ascii="Century Gothic" w:hAnsi="Century Gothic" w:cs="Arial"/>
          <w:bCs/>
          <w:szCs w:val="24"/>
        </w:rPr>
        <w:t xml:space="preserve">. 4623/2019), </w:t>
      </w:r>
      <w:r w:rsidRPr="00ED2318">
        <w:rPr>
          <w:rFonts w:ascii="Century Gothic" w:hAnsi="Century Gothic" w:cs="Arial" w:hint="eastAsia"/>
          <w:bCs/>
          <w:szCs w:val="24"/>
        </w:rPr>
        <w:t>εφόσον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οι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αντικαταστάτες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δεν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εκδηλώσουν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πράξη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συγκατάθεσή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διατήρησή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απόλυση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λόγω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καταγγελίας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σύμβασης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αποδοχή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παραίτησης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ενεργείται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απόφαση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Δημάρχου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που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δημοσιεύεται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Εφημερίδα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Κυβερνήσεως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απόφαση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κοινοποιείται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ενδιαφερόμενο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μέσα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είκοσι</w:t>
      </w:r>
      <w:r w:rsidRPr="00ED2318">
        <w:rPr>
          <w:rFonts w:ascii="Century Gothic" w:hAnsi="Century Gothic" w:cs="Arial"/>
          <w:bCs/>
          <w:szCs w:val="24"/>
        </w:rPr>
        <w:t xml:space="preserve"> (20) </w:t>
      </w:r>
      <w:r w:rsidRPr="00ED2318">
        <w:rPr>
          <w:rFonts w:ascii="Century Gothic" w:hAnsi="Century Gothic" w:cs="Arial" w:hint="eastAsia"/>
          <w:bCs/>
          <w:szCs w:val="24"/>
        </w:rPr>
        <w:t>ημέρες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δημοσίευσή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λύση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σύμβασης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επέρχεται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κοινοποίηση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ενδιαφερόμενο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κατά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ανωτέρω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απόφασης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παρέλευση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άπρακτης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5</w:t>
      </w:r>
      <w:r w:rsidRPr="00ED2318">
        <w:rPr>
          <w:rFonts w:ascii="Century Gothic" w:hAnsi="Century Gothic" w:cs="Arial" w:hint="eastAsia"/>
          <w:bCs/>
          <w:szCs w:val="24"/>
        </w:rPr>
        <w:t>νθήμερης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προθεσμίας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γίνεται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αζημίως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Δήμο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Στην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περίπτωση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έκπτωσης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αποχώρησης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Δημάρχου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λύση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εργασιακής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σχέσης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επέλθει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αυτοδίκαια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αζημίως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Δήμο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σχετική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πράξη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έχει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διαπιστωτικό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χαρακτήρα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t>Ζ</w:t>
      </w:r>
      <w:r w:rsidRPr="00ED2318">
        <w:rPr>
          <w:rFonts w:ascii="Century Gothic" w:hAnsi="Century Gothic" w:cs="Arial"/>
          <w:b/>
          <w:bCs/>
          <w:szCs w:val="24"/>
        </w:rPr>
        <w:t xml:space="preserve">. </w:t>
      </w:r>
      <w:r w:rsidRPr="00ED2318">
        <w:rPr>
          <w:rFonts w:ascii="Century Gothic" w:hAnsi="Century Gothic" w:cs="Arial" w:hint="eastAsia"/>
          <w:bCs/>
          <w:szCs w:val="24"/>
        </w:rPr>
        <w:t>Στην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πράξη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πρόσληψης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γίνει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σχετική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μνεία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εξασφάλιση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πίστωσης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για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μισθοδοσία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λόγω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θέσεων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Ειδικών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Συμβούλων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t>Η</w:t>
      </w:r>
      <w:r w:rsidRPr="00ED2318">
        <w:rPr>
          <w:rFonts w:ascii="Century Gothic" w:hAnsi="Century Gothic" w:cs="Arial"/>
          <w:b/>
          <w:bCs/>
          <w:szCs w:val="24"/>
        </w:rPr>
        <w:t>.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παρούσα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γνωστοποίηση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δημοσιευθεί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σε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τουλάχιστον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εβδομαδιαία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εφημερίδα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της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πρωτεύουσας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Νομού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να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αναρτηθεί</w:t>
      </w:r>
      <w:r w:rsidRPr="00ED2318">
        <w:rPr>
          <w:rFonts w:ascii="Century Gothic" w:hAnsi="Century Gothic" w:cs="Arial"/>
          <w:bCs/>
          <w:szCs w:val="24"/>
        </w:rPr>
        <w:t xml:space="preserve">: </w:t>
      </w:r>
      <w:r w:rsidRPr="00ED2318">
        <w:rPr>
          <w:rFonts w:ascii="Century Gothic" w:hAnsi="Century Gothic" w:cs="Arial" w:hint="eastAsia"/>
          <w:bCs/>
          <w:szCs w:val="24"/>
        </w:rPr>
        <w:t>α</w:t>
      </w:r>
      <w:r w:rsidRPr="00ED2318">
        <w:rPr>
          <w:rFonts w:ascii="Century Gothic" w:hAnsi="Century Gothic" w:cs="Arial"/>
          <w:bCs/>
          <w:szCs w:val="24"/>
        </w:rPr>
        <w:t xml:space="preserve">) </w:t>
      </w:r>
      <w:r w:rsidRPr="00ED2318">
        <w:rPr>
          <w:rFonts w:ascii="Century Gothic" w:hAnsi="Century Gothic" w:cs="Arial" w:hint="eastAsia"/>
          <w:bCs/>
          <w:szCs w:val="24"/>
        </w:rPr>
        <w:t>στον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πίνακα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ανακοινώσεων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Δήμου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μας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β</w:t>
      </w:r>
      <w:r w:rsidRPr="00ED2318">
        <w:rPr>
          <w:rFonts w:ascii="Century Gothic" w:hAnsi="Century Gothic" w:cs="Arial"/>
          <w:bCs/>
          <w:szCs w:val="24"/>
        </w:rPr>
        <w:t xml:space="preserve">) </w:t>
      </w:r>
      <w:r w:rsidRPr="00ED2318">
        <w:rPr>
          <w:rFonts w:ascii="Century Gothic" w:hAnsi="Century Gothic" w:cs="Arial" w:hint="eastAsia"/>
          <w:bCs/>
          <w:szCs w:val="24"/>
        </w:rPr>
        <w:t>στο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διαδικτυακό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τόπο</w:t>
      </w:r>
      <w:r w:rsidRPr="00ED2318">
        <w:rPr>
          <w:rFonts w:ascii="Century Gothic" w:hAnsi="Century Gothic" w:cs="Arial"/>
          <w:bCs/>
          <w:szCs w:val="24"/>
        </w:rPr>
        <w:t xml:space="preserve"> «</w:t>
      </w:r>
      <w:r w:rsidRPr="00ED2318">
        <w:rPr>
          <w:rFonts w:ascii="Century Gothic" w:hAnsi="Century Gothic" w:cs="Arial" w:hint="eastAsia"/>
          <w:bCs/>
          <w:szCs w:val="24"/>
        </w:rPr>
        <w:t>Διαύγεια»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</w:t>
      </w:r>
      <w:r w:rsidRPr="00ED2318">
        <w:rPr>
          <w:rFonts w:ascii="Century Gothic" w:hAnsi="Century Gothic" w:cs="Arial"/>
          <w:bCs/>
          <w:szCs w:val="24"/>
        </w:rPr>
        <w:t xml:space="preserve">) </w:t>
      </w:r>
      <w:r w:rsidRPr="00ED2318">
        <w:rPr>
          <w:rFonts w:ascii="Century Gothic" w:hAnsi="Century Gothic" w:cs="Arial" w:hint="eastAsia"/>
          <w:bCs/>
          <w:szCs w:val="24"/>
        </w:rPr>
        <w:t>στην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ιστοσελίδα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Δήμου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Καρπενησίου</w:t>
      </w:r>
      <w:r w:rsidRPr="00ED2318">
        <w:rPr>
          <w:rFonts w:ascii="Century Gothic" w:hAnsi="Century Gothic" w:cs="Arial"/>
          <w:bCs/>
          <w:szCs w:val="24"/>
        </w:rPr>
        <w:t>.</w:t>
      </w:r>
    </w:p>
    <w:p w:rsid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                                                      </w:t>
      </w:r>
    </w:p>
    <w:p w:rsid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                                                                                            </w:t>
      </w:r>
      <w:r w:rsidRPr="00ED2318">
        <w:rPr>
          <w:rFonts w:ascii="Century Gothic" w:hAnsi="Century Gothic" w:cs="Arial" w:hint="eastAsia"/>
          <w:bCs/>
          <w:szCs w:val="24"/>
        </w:rPr>
        <w:t>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ΔΗΜΑΡΧΟΣ</w:t>
      </w:r>
    </w:p>
    <w:p w:rsid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                                                  </w:t>
      </w:r>
    </w:p>
    <w:p w:rsid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 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                                                                                       </w:t>
      </w:r>
      <w:r w:rsidRPr="00ED2318">
        <w:rPr>
          <w:rFonts w:ascii="Century Gothic" w:hAnsi="Century Gothic" w:cs="Arial" w:hint="eastAsia"/>
          <w:bCs/>
          <w:szCs w:val="24"/>
        </w:rPr>
        <w:t>ΝΙΚΟΛΑΟΣ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ΣΟΥΛΙΩΤΗΣ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/>
          <w:bCs/>
          <w:szCs w:val="24"/>
        </w:rPr>
      </w:pPr>
      <w:r w:rsidRPr="00ED2318">
        <w:rPr>
          <w:rFonts w:ascii="Century Gothic" w:hAnsi="Century Gothic" w:cs="Arial" w:hint="eastAsia"/>
          <w:b/>
          <w:bCs/>
          <w:szCs w:val="24"/>
        </w:rPr>
        <w:lastRenderedPageBreak/>
        <w:t>Κοινοποίηση</w:t>
      </w:r>
      <w:r w:rsidRPr="00ED2318">
        <w:rPr>
          <w:rFonts w:ascii="Century Gothic" w:hAnsi="Century Gothic" w:cs="Arial"/>
          <w:b/>
          <w:bCs/>
          <w:szCs w:val="24"/>
        </w:rPr>
        <w:t>: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/>
          <w:bCs/>
          <w:szCs w:val="24"/>
        </w:rPr>
        <w:t xml:space="preserve">1. </w:t>
      </w:r>
      <w:r w:rsidRPr="00ED2318">
        <w:rPr>
          <w:rFonts w:ascii="Century Gothic" w:hAnsi="Century Gothic" w:cs="Arial" w:hint="eastAsia"/>
          <w:bCs/>
          <w:szCs w:val="24"/>
        </w:rPr>
        <w:t>Γραφείο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Δημάρχου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/>
          <w:bCs/>
          <w:szCs w:val="24"/>
        </w:rPr>
        <w:t xml:space="preserve">2. </w:t>
      </w:r>
      <w:r w:rsidRPr="00ED2318">
        <w:rPr>
          <w:rFonts w:ascii="Century Gothic" w:hAnsi="Century Gothic" w:cs="Arial" w:hint="eastAsia"/>
          <w:bCs/>
          <w:szCs w:val="24"/>
        </w:rPr>
        <w:t>Γραφεία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Αντιδημάρχων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/>
          <w:bCs/>
          <w:szCs w:val="24"/>
        </w:rPr>
        <w:t xml:space="preserve">3. </w:t>
      </w:r>
      <w:r w:rsidRPr="00ED2318">
        <w:rPr>
          <w:rFonts w:ascii="Century Gothic" w:hAnsi="Century Gothic" w:cs="Arial" w:hint="eastAsia"/>
          <w:bCs/>
          <w:szCs w:val="24"/>
        </w:rPr>
        <w:t>Γραφείο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Γενικού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Γραμματέα</w:t>
      </w:r>
    </w:p>
    <w:p w:rsidR="00ED2318" w:rsidRPr="00ED2318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/>
          <w:bCs/>
          <w:szCs w:val="24"/>
        </w:rPr>
        <w:t xml:space="preserve">4. </w:t>
      </w:r>
      <w:r w:rsidRPr="00ED2318">
        <w:rPr>
          <w:rFonts w:ascii="Century Gothic" w:hAnsi="Century Gothic" w:cs="Arial" w:hint="eastAsia"/>
          <w:bCs/>
          <w:szCs w:val="24"/>
        </w:rPr>
        <w:t>Όλες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τις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Διευθύνσεις</w:t>
      </w:r>
      <w:r w:rsidRPr="00ED2318">
        <w:rPr>
          <w:rFonts w:ascii="Century Gothic" w:hAnsi="Century Gothic" w:cs="Arial"/>
          <w:bCs/>
          <w:szCs w:val="24"/>
        </w:rPr>
        <w:t xml:space="preserve">, </w:t>
      </w:r>
      <w:r w:rsidRPr="00ED2318">
        <w:rPr>
          <w:rFonts w:ascii="Century Gothic" w:hAnsi="Century Gothic" w:cs="Arial" w:hint="eastAsia"/>
          <w:bCs/>
          <w:szCs w:val="24"/>
        </w:rPr>
        <w:t>Τμήματα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και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Γραφεία</w:t>
      </w:r>
    </w:p>
    <w:p w:rsidR="00ED2318" w:rsidRPr="007D19D3" w:rsidRDefault="00ED2318" w:rsidP="00ED2318">
      <w:pPr>
        <w:spacing w:line="360" w:lineRule="auto"/>
        <w:ind w:right="-874"/>
        <w:jc w:val="both"/>
        <w:rPr>
          <w:rFonts w:ascii="Century Gothic" w:hAnsi="Century Gothic" w:cs="Arial"/>
          <w:bCs/>
          <w:szCs w:val="24"/>
        </w:rPr>
      </w:pPr>
      <w:r w:rsidRPr="00ED2318">
        <w:rPr>
          <w:rFonts w:ascii="Century Gothic" w:hAnsi="Century Gothic" w:cs="Arial" w:hint="eastAsia"/>
          <w:bCs/>
          <w:szCs w:val="24"/>
        </w:rPr>
        <w:t>Νομικά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Πρόσωπα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Δήμου</w:t>
      </w:r>
      <w:r w:rsidRPr="00ED2318">
        <w:rPr>
          <w:rFonts w:ascii="Century Gothic" w:hAnsi="Century Gothic" w:cs="Arial"/>
          <w:bCs/>
          <w:szCs w:val="24"/>
        </w:rPr>
        <w:t xml:space="preserve"> </w:t>
      </w:r>
      <w:r w:rsidRPr="00ED2318">
        <w:rPr>
          <w:rFonts w:ascii="Century Gothic" w:hAnsi="Century Gothic" w:cs="Arial" w:hint="eastAsia"/>
          <w:bCs/>
          <w:szCs w:val="24"/>
        </w:rPr>
        <w:t>Καρπενησίου</w:t>
      </w:r>
    </w:p>
    <w:sectPr w:rsidR="00ED2318" w:rsidRPr="007D19D3" w:rsidSect="000A348B">
      <w:pgSz w:w="11906" w:h="16838"/>
      <w:pgMar w:top="1474" w:right="240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 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210"/>
    <w:multiLevelType w:val="hybridMultilevel"/>
    <w:tmpl w:val="F92CAC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038"/>
    <w:multiLevelType w:val="hybridMultilevel"/>
    <w:tmpl w:val="DE341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6DD"/>
    <w:multiLevelType w:val="hybridMultilevel"/>
    <w:tmpl w:val="39340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0EB3"/>
    <w:multiLevelType w:val="hybridMultilevel"/>
    <w:tmpl w:val="4F62C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475"/>
    <w:multiLevelType w:val="hybridMultilevel"/>
    <w:tmpl w:val="6DA01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3481"/>
    <w:multiLevelType w:val="hybridMultilevel"/>
    <w:tmpl w:val="C45ED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characterSpacingControl w:val="doNotCompress"/>
  <w:compat/>
  <w:rsids>
    <w:rsidRoot w:val="00AB28C7"/>
    <w:rsid w:val="00000DF3"/>
    <w:rsid w:val="000121C9"/>
    <w:rsid w:val="000126FF"/>
    <w:rsid w:val="00017B84"/>
    <w:rsid w:val="000A348B"/>
    <w:rsid w:val="000B130B"/>
    <w:rsid w:val="000B6737"/>
    <w:rsid w:val="000C700F"/>
    <w:rsid w:val="000E5794"/>
    <w:rsid w:val="000F5907"/>
    <w:rsid w:val="0010436B"/>
    <w:rsid w:val="00111946"/>
    <w:rsid w:val="001D43CD"/>
    <w:rsid w:val="001E7D6C"/>
    <w:rsid w:val="00221F0A"/>
    <w:rsid w:val="002547A0"/>
    <w:rsid w:val="00261EC9"/>
    <w:rsid w:val="00261FD0"/>
    <w:rsid w:val="00276436"/>
    <w:rsid w:val="00286A11"/>
    <w:rsid w:val="002C5726"/>
    <w:rsid w:val="002D52F8"/>
    <w:rsid w:val="00300255"/>
    <w:rsid w:val="00312C5A"/>
    <w:rsid w:val="003200EF"/>
    <w:rsid w:val="00382F24"/>
    <w:rsid w:val="003930C1"/>
    <w:rsid w:val="0039781F"/>
    <w:rsid w:val="003A318C"/>
    <w:rsid w:val="003C609D"/>
    <w:rsid w:val="003D476D"/>
    <w:rsid w:val="003D68E9"/>
    <w:rsid w:val="004667A4"/>
    <w:rsid w:val="004765BF"/>
    <w:rsid w:val="00481F9F"/>
    <w:rsid w:val="00484569"/>
    <w:rsid w:val="004C298A"/>
    <w:rsid w:val="004D1CC6"/>
    <w:rsid w:val="00533AD7"/>
    <w:rsid w:val="00537609"/>
    <w:rsid w:val="00541601"/>
    <w:rsid w:val="00562182"/>
    <w:rsid w:val="0057673D"/>
    <w:rsid w:val="00585058"/>
    <w:rsid w:val="005A6FB2"/>
    <w:rsid w:val="005B020F"/>
    <w:rsid w:val="00606FF1"/>
    <w:rsid w:val="00613C6A"/>
    <w:rsid w:val="006163D4"/>
    <w:rsid w:val="00640EF6"/>
    <w:rsid w:val="00643AA4"/>
    <w:rsid w:val="006543B2"/>
    <w:rsid w:val="006A67A7"/>
    <w:rsid w:val="006B6D09"/>
    <w:rsid w:val="00703474"/>
    <w:rsid w:val="00740D85"/>
    <w:rsid w:val="00743AC3"/>
    <w:rsid w:val="00751DAA"/>
    <w:rsid w:val="00760B5A"/>
    <w:rsid w:val="0078463A"/>
    <w:rsid w:val="007A4774"/>
    <w:rsid w:val="007A5F3A"/>
    <w:rsid w:val="007D19D3"/>
    <w:rsid w:val="007F786E"/>
    <w:rsid w:val="00802033"/>
    <w:rsid w:val="00814C69"/>
    <w:rsid w:val="00842164"/>
    <w:rsid w:val="00863943"/>
    <w:rsid w:val="00864B00"/>
    <w:rsid w:val="0089234D"/>
    <w:rsid w:val="008D52BE"/>
    <w:rsid w:val="008F1D36"/>
    <w:rsid w:val="00916B5B"/>
    <w:rsid w:val="00940CDF"/>
    <w:rsid w:val="0095465C"/>
    <w:rsid w:val="0098273F"/>
    <w:rsid w:val="009C4B45"/>
    <w:rsid w:val="009D51C6"/>
    <w:rsid w:val="00A74542"/>
    <w:rsid w:val="00A91F1C"/>
    <w:rsid w:val="00AB28C7"/>
    <w:rsid w:val="00AB60C8"/>
    <w:rsid w:val="00B005F6"/>
    <w:rsid w:val="00B72E62"/>
    <w:rsid w:val="00BE038D"/>
    <w:rsid w:val="00C03A59"/>
    <w:rsid w:val="00C069C7"/>
    <w:rsid w:val="00C22BCB"/>
    <w:rsid w:val="00C2793B"/>
    <w:rsid w:val="00C30992"/>
    <w:rsid w:val="00C3181A"/>
    <w:rsid w:val="00C46B60"/>
    <w:rsid w:val="00C50CD3"/>
    <w:rsid w:val="00C914EE"/>
    <w:rsid w:val="00C97B39"/>
    <w:rsid w:val="00CB741B"/>
    <w:rsid w:val="00D54782"/>
    <w:rsid w:val="00DB4AAD"/>
    <w:rsid w:val="00DC678A"/>
    <w:rsid w:val="00DF01D3"/>
    <w:rsid w:val="00E22A02"/>
    <w:rsid w:val="00E46C6D"/>
    <w:rsid w:val="00E6140B"/>
    <w:rsid w:val="00E71EE5"/>
    <w:rsid w:val="00ED2318"/>
    <w:rsid w:val="00F01993"/>
    <w:rsid w:val="00F17AE2"/>
    <w:rsid w:val="00F36C7B"/>
    <w:rsid w:val="00F57DB7"/>
    <w:rsid w:val="00F74DD3"/>
    <w:rsid w:val="00F82662"/>
    <w:rsid w:val="00F97D48"/>
    <w:rsid w:val="00FC4E88"/>
    <w:rsid w:val="00FD099C"/>
    <w:rsid w:val="00FD765B"/>
    <w:rsid w:val="00FF056B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436"/>
    <w:rPr>
      <w:rFonts w:ascii="Greek Helv 11pt" w:hAnsi="Greek Helv 11pt"/>
      <w:sz w:val="24"/>
    </w:rPr>
  </w:style>
  <w:style w:type="paragraph" w:styleId="1">
    <w:name w:val="heading 1"/>
    <w:basedOn w:val="a"/>
    <w:next w:val="a"/>
    <w:link w:val="1Char"/>
    <w:qFormat/>
    <w:rsid w:val="00276436"/>
    <w:pPr>
      <w:keepNext/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paragraph" w:styleId="2">
    <w:name w:val="heading 2"/>
    <w:basedOn w:val="a"/>
    <w:next w:val="a"/>
    <w:qFormat/>
    <w:rsid w:val="00276436"/>
    <w:pPr>
      <w:keepNext/>
      <w:spacing w:line="240" w:lineRule="atLeast"/>
      <w:outlineLvl w:val="1"/>
    </w:pPr>
    <w:rPr>
      <w:rFonts w:ascii="Times New Roman" w:hAnsi="Times New Roman"/>
    </w:rPr>
  </w:style>
  <w:style w:type="paragraph" w:styleId="5">
    <w:name w:val="heading 5"/>
    <w:basedOn w:val="a"/>
    <w:next w:val="a"/>
    <w:qFormat/>
    <w:rsid w:val="00276436"/>
    <w:pPr>
      <w:keepNext/>
      <w:spacing w:line="240" w:lineRule="atLeast"/>
      <w:jc w:val="both"/>
      <w:outlineLvl w:val="4"/>
    </w:pPr>
    <w:rPr>
      <w:rFonts w:ascii="Arial" w:hAnsi="Arial" w:cs="Arial"/>
      <w:b/>
      <w:bCs/>
      <w:sz w:val="22"/>
      <w:u w:val="double"/>
    </w:rPr>
  </w:style>
  <w:style w:type="paragraph" w:styleId="7">
    <w:name w:val="heading 7"/>
    <w:basedOn w:val="a"/>
    <w:next w:val="a"/>
    <w:link w:val="7Char"/>
    <w:semiHidden/>
    <w:unhideWhenUsed/>
    <w:qFormat/>
    <w:rsid w:val="00DF01D3"/>
    <w:pPr>
      <w:spacing w:before="240" w:after="60"/>
      <w:outlineLvl w:val="6"/>
    </w:pPr>
    <w:rPr>
      <w:rFonts w:ascii="Calibri" w:hAnsi="Calibri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76436"/>
    <w:pPr>
      <w:spacing w:line="240" w:lineRule="atLeast"/>
      <w:ind w:left="4253"/>
      <w:jc w:val="both"/>
    </w:pPr>
    <w:rPr>
      <w:rFonts w:ascii="Times New Roman" w:hAnsi="Times New Roman"/>
      <w:b/>
      <w:sz w:val="22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27643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Char">
    <w:name w:val="Επικεφαλίδα 1 Char"/>
    <w:link w:val="1"/>
    <w:rsid w:val="003C609D"/>
    <w:rPr>
      <w:rFonts w:ascii="Courier New" w:hAnsi="Courier New"/>
      <w:b/>
      <w:spacing w:val="-3"/>
      <w:sz w:val="24"/>
      <w:u w:val="single"/>
      <w:lang w:val="el-GR" w:eastAsia="el-GR" w:bidi="ar-SA"/>
    </w:rPr>
  </w:style>
  <w:style w:type="paragraph" w:styleId="a3">
    <w:name w:val="Balloon Text"/>
    <w:basedOn w:val="a"/>
    <w:link w:val="Char"/>
    <w:rsid w:val="00312C5A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rsid w:val="00312C5A"/>
    <w:rPr>
      <w:rFonts w:ascii="Tahoma" w:hAnsi="Tahoma" w:cs="Tahoma"/>
      <w:sz w:val="16"/>
      <w:szCs w:val="16"/>
    </w:rPr>
  </w:style>
  <w:style w:type="character" w:styleId="-">
    <w:name w:val="Hyperlink"/>
    <w:rsid w:val="00916B5B"/>
    <w:rPr>
      <w:color w:val="0000FF"/>
      <w:u w:val="single"/>
    </w:rPr>
  </w:style>
  <w:style w:type="character" w:customStyle="1" w:styleId="7Char">
    <w:name w:val="Επικεφαλίδα 7 Char"/>
    <w:link w:val="7"/>
    <w:semiHidden/>
    <w:rsid w:val="00DF01D3"/>
    <w:rPr>
      <w:rFonts w:ascii="Calibri" w:eastAsia="Times New Roman" w:hAnsi="Calibri" w:cs="Times New Roman"/>
      <w:sz w:val="24"/>
      <w:szCs w:val="24"/>
    </w:rPr>
  </w:style>
  <w:style w:type="paragraph" w:customStyle="1" w:styleId="Char2CharCharCharCharCharCharCharCharCharCharCharCharCharCharCharCharCharCharCharChar0">
    <w:name w:val=" Char2 Char Char Char Char Char Char Char Char Char Char Char Char Char Char Char Char Char Char Char Char"/>
    <w:basedOn w:val="a"/>
    <w:rsid w:val="003D476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16;&#919;&#924;&#927;&#931;-&#917;&#915;&#915;&#929;&#913;&#934;&#913;\&#928;&#929;&#927;&#932;&#933;&#928;&#927;%20&#932;&#924;&#919;&#924;&#913;%20&#933;&#916;&#929;&#917;&#933;&#931;&#919;&#931;%20&#913;&#928;&#927;&#935;&#917;&#932;&#917;&#933;&#931;&#919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5860-42AF-4F5E-95A3-5FA49A4D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ΤΜΗΜΑ ΥΔΡΕΥΣΗΣ ΑΠΟΧΕΤΕΥΣΗΣ</Template>
  <TotalTime>0</TotalTime>
  <Pages>5</Pages>
  <Words>1020</Words>
  <Characters>5513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ΒΙΚΗ</cp:lastModifiedBy>
  <cp:revision>2</cp:revision>
  <cp:lastPrinted>2020-02-25T12:20:00Z</cp:lastPrinted>
  <dcterms:created xsi:type="dcterms:W3CDTF">2020-03-05T09:24:00Z</dcterms:created>
  <dcterms:modified xsi:type="dcterms:W3CDTF">2020-03-05T09:24:00Z</dcterms:modified>
</cp:coreProperties>
</file>