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07" w:rsidRDefault="00412E07" w:rsidP="0080070C">
      <w:pPr>
        <w:tabs>
          <w:tab w:val="center" w:pos="1985"/>
          <w:tab w:val="left" w:pos="4820"/>
        </w:tabs>
        <w:jc w:val="center"/>
        <w:rPr>
          <w:b/>
          <w:sz w:val="32"/>
        </w:rPr>
      </w:pPr>
      <w:r>
        <w:rPr>
          <w:b/>
          <w:sz w:val="32"/>
        </w:rPr>
        <w:t>ΑΙΤΗΣΗ ΣΥΜΜΕΤΟΧΗΣ</w:t>
      </w:r>
    </w:p>
    <w:p w:rsidR="00412E07" w:rsidRDefault="00412E07" w:rsidP="0080070C">
      <w:pPr>
        <w:tabs>
          <w:tab w:val="center" w:pos="1985"/>
          <w:tab w:val="left" w:pos="4820"/>
        </w:tabs>
        <w:jc w:val="center"/>
        <w:rPr>
          <w:b/>
          <w:sz w:val="32"/>
        </w:rPr>
      </w:pPr>
      <w:r>
        <w:rPr>
          <w:b/>
          <w:sz w:val="32"/>
        </w:rPr>
        <w:t>ΣΤΟ ΚΑΛΟΚΑΙΡΙΝΟ ΠΡΟΓΡΑΜΜΑ ΑΠΑΣΧΟΛΗΣΗΣ ΠΑΙΔΙΩΝ ΔΗΜΟΥ ΚΑΡΠΕΝΗΣΙΟΥ</w:t>
      </w:r>
    </w:p>
    <w:p w:rsidR="00412E07" w:rsidRDefault="00412E07" w:rsidP="0080070C">
      <w:pPr>
        <w:tabs>
          <w:tab w:val="center" w:pos="1985"/>
          <w:tab w:val="left" w:pos="4820"/>
        </w:tabs>
        <w:jc w:val="right"/>
      </w:pPr>
      <w:r>
        <w:rPr>
          <w:b/>
          <w:sz w:val="32"/>
        </w:rPr>
        <w:t>ΠΡΟΣ</w:t>
      </w:r>
    </w:p>
    <w:p w:rsidR="00412E07" w:rsidRDefault="00412E07" w:rsidP="0080070C"/>
    <w:p w:rsidR="00412E07" w:rsidRDefault="00412E07" w:rsidP="0080070C">
      <w:pPr>
        <w:tabs>
          <w:tab w:val="left" w:pos="4820"/>
          <w:tab w:val="left" w:leader="dot" w:pos="9072"/>
        </w:tabs>
        <w:jc w:val="right"/>
      </w:pPr>
      <w:r>
        <w:tab/>
        <w:t xml:space="preserve">                           ΔΗΜΟ ΚΑΡΠΕΝΗΣΙΟΥ</w:t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  <w:r>
        <w:t xml:space="preserve">Επώνυμο ΠΑΙΔΙΟΥ </w:t>
      </w:r>
      <w:r>
        <w:tab/>
      </w:r>
      <w:r>
        <w:tab/>
      </w:r>
    </w:p>
    <w:p w:rsidR="00412E07" w:rsidRDefault="00412E07" w:rsidP="0080070C">
      <w:pPr>
        <w:tabs>
          <w:tab w:val="left" w:pos="4820"/>
          <w:tab w:val="left" w:leader="dot" w:pos="9072"/>
        </w:tabs>
      </w:pPr>
      <w:r>
        <w:tab/>
      </w:r>
    </w:p>
    <w:p w:rsidR="00412E07" w:rsidRDefault="00412E07" w:rsidP="0080070C">
      <w:pPr>
        <w:pStyle w:val="BodyText"/>
        <w:tabs>
          <w:tab w:val="left" w:leader="dot" w:pos="3686"/>
          <w:tab w:val="left" w:pos="4820"/>
          <w:tab w:val="left" w:leader="dot" w:pos="9072"/>
        </w:tabs>
        <w:ind w:right="0"/>
      </w:pPr>
      <w:r>
        <w:t>Όνομα  ΠΑΙΔΙΟΥ</w:t>
      </w:r>
      <w:r>
        <w:tab/>
      </w:r>
      <w:r>
        <w:tab/>
      </w:r>
    </w:p>
    <w:p w:rsidR="00412E07" w:rsidRDefault="00412E07" w:rsidP="0080070C">
      <w:pPr>
        <w:pStyle w:val="BodyText"/>
        <w:tabs>
          <w:tab w:val="left" w:pos="4820"/>
          <w:tab w:val="left" w:leader="dot" w:pos="9072"/>
        </w:tabs>
        <w:ind w:right="0"/>
      </w:pPr>
      <w:r>
        <w:tab/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  <w:r>
        <w:t xml:space="preserve">Ονοματεπώνυμο Πατέρα </w:t>
      </w:r>
      <w:r>
        <w:tab/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  <w:r>
        <w:t xml:space="preserve">Ονοματεπώνυμο  Μητέρας </w:t>
      </w:r>
      <w:r>
        <w:tab/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  <w:r>
        <w:t xml:space="preserve">Έτος γέννησης παιδιού </w:t>
      </w:r>
      <w:r>
        <w:tab/>
      </w:r>
      <w:r>
        <w:tab/>
        <w:t xml:space="preserve">Παρακαλώ όπως δεχθείτε την αίτησή μου για </w:t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  <w:r>
        <w:t>Τόπος κατοικίας</w:t>
      </w:r>
      <w:r w:rsidRPr="00E57F67">
        <w:t xml:space="preserve"> </w:t>
      </w:r>
      <w:r w:rsidRPr="00E57F67">
        <w:tab/>
      </w:r>
      <w:r>
        <w:tab/>
        <w:t>το πρόγραμμα καλοκαιρινής απασχόλησης Τηλ</w:t>
      </w:r>
      <w:r>
        <w:tab/>
      </w:r>
      <w:r>
        <w:tab/>
        <w:t xml:space="preserve">παιδιών του Δήμου Καρπενησίου . </w:t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  <w:ind w:left="4678"/>
      </w:pPr>
      <w:r>
        <w:t>Συνημμένα:</w:t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  <w:ind w:left="4678"/>
      </w:pPr>
      <w:r>
        <w:t>Α) Ιατρική γνωμάτευση για δυνατότητα άθλησης</w:t>
      </w:r>
    </w:p>
    <w:p w:rsidR="00412E07" w:rsidRPr="00E57F67" w:rsidRDefault="00412E07" w:rsidP="0080070C">
      <w:pPr>
        <w:tabs>
          <w:tab w:val="left" w:leader="dot" w:pos="3686"/>
          <w:tab w:val="left" w:pos="4820"/>
          <w:tab w:val="left" w:leader="dot" w:pos="9072"/>
        </w:tabs>
        <w:ind w:left="4678"/>
      </w:pPr>
      <w:r>
        <w:t>Β) Απόδειξη καταβολής του ποσού συμμετοχής</w:t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  <w:r>
        <w:t xml:space="preserve">Περίοδος: Α ( 17-  </w:t>
      </w:r>
      <w:r w:rsidRPr="00054790">
        <w:t>28</w:t>
      </w:r>
      <w:r>
        <w:t>Ιουνίου</w:t>
      </w:r>
      <w:r w:rsidRPr="00464509">
        <w:t xml:space="preserve"> 2019</w:t>
      </w:r>
      <w:r>
        <w:t xml:space="preserve">) </w:t>
      </w:r>
      <w:r>
        <w:object w:dxaOrig="114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3.5pt" o:ole="" filled="t">
            <v:fill color2="black"/>
            <v:imagedata r:id="rId4" o:title=""/>
          </v:shape>
          <o:OLEObject Type="Embed" ProgID="Equation.3" ShapeID="_x0000_i1025" DrawAspect="Content" ObjectID="_1619599547" r:id="rId5"/>
        </w:object>
      </w:r>
      <w:r>
        <w:br/>
        <w:t xml:space="preserve">                 Β (   </w:t>
      </w:r>
      <w:r w:rsidRPr="00054790">
        <w:t xml:space="preserve"> 1 </w:t>
      </w:r>
      <w:r>
        <w:t>-1</w:t>
      </w:r>
      <w:r w:rsidRPr="00054790">
        <w:t xml:space="preserve">2 </w:t>
      </w:r>
      <w:r>
        <w:t xml:space="preserve">  Ιουλίου</w:t>
      </w:r>
      <w:r w:rsidRPr="006136AC">
        <w:t xml:space="preserve"> </w:t>
      </w:r>
      <w:r w:rsidRPr="00464509">
        <w:t>2019</w:t>
      </w:r>
      <w:r>
        <w:t xml:space="preserve">) </w:t>
      </w:r>
      <w:r>
        <w:object w:dxaOrig="114" w:dyaOrig="265">
          <v:shape id="_x0000_i1026" type="#_x0000_t75" style="width:6pt;height:13.5pt" o:ole="" filled="t">
            <v:fill color2="black"/>
            <v:imagedata r:id="rId4" o:title=""/>
          </v:shape>
          <o:OLEObject Type="Embed" ProgID="Equation.3" ShapeID="_x0000_i1026" DrawAspect="Content" ObjectID="_1619599548" r:id="rId6"/>
        </w:object>
      </w:r>
      <w:r>
        <w:br/>
        <w:t xml:space="preserve">                 Γ ( 1</w:t>
      </w:r>
      <w:r w:rsidRPr="00054790">
        <w:t>5</w:t>
      </w:r>
      <w:r>
        <w:t>-  26  Ιουλίου</w:t>
      </w:r>
      <w:r w:rsidRPr="00464509">
        <w:t xml:space="preserve"> 2019</w:t>
      </w:r>
      <w:r>
        <w:t xml:space="preserve">) </w:t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  <w:ind w:left="993"/>
      </w:pPr>
      <w:r>
        <w:t xml:space="preserve">Δ (  </w:t>
      </w:r>
      <w:r w:rsidRPr="006136AC">
        <w:t>29 Ιουλ</w:t>
      </w:r>
      <w:r>
        <w:t>ίου -</w:t>
      </w:r>
      <w:r w:rsidRPr="006136AC">
        <w:t>9</w:t>
      </w:r>
      <w:r w:rsidRPr="00054790">
        <w:t xml:space="preserve"> </w:t>
      </w:r>
      <w:r>
        <w:t>Αυγούστου</w:t>
      </w:r>
      <w:r w:rsidRPr="00054790">
        <w:t xml:space="preserve"> 2019</w:t>
      </w:r>
      <w:r>
        <w:t>)</w:t>
      </w:r>
      <w:r>
        <w:br/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  <w:r>
        <w:t>Κόστος 25€/ παιδί ανά χρονική περίοδο</w:t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  <w:r>
        <w:object w:dxaOrig="114" w:dyaOrig="265">
          <v:shape id="_x0000_i1027" type="#_x0000_t75" style="width:6pt;height:13.5pt" o:ole="" filled="t">
            <v:fill color2="black"/>
            <v:imagedata r:id="rId4" o:title=""/>
          </v:shape>
          <o:OLEObject Type="Embed" ProgID="Equation.3" ShapeID="_x0000_i1027" DrawAspect="Content" ObjectID="_1619599549" r:id="rId7"/>
        </w:object>
      </w:r>
    </w:p>
    <w:p w:rsidR="00412E0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</w:p>
    <w:p w:rsidR="00412E07" w:rsidRPr="00E57F67" w:rsidRDefault="00412E07" w:rsidP="0080070C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>
        <w:rPr>
          <w:b/>
          <w:bCs/>
        </w:rPr>
        <w:t>ΘΕΜΑ</w:t>
      </w:r>
      <w:r w:rsidRPr="00E57F67">
        <w:rPr>
          <w:b/>
          <w:bCs/>
        </w:rPr>
        <w:t xml:space="preserve">: </w:t>
      </w:r>
      <w:r>
        <w:rPr>
          <w:b/>
          <w:bCs/>
        </w:rPr>
        <w:t>Πρόγραμμα καλοκαιρινής απασχόλησης</w:t>
      </w:r>
    </w:p>
    <w:p w:rsidR="00412E07" w:rsidRPr="00E57F67" w:rsidRDefault="00412E07" w:rsidP="0080070C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</w:p>
    <w:p w:rsidR="00412E07" w:rsidRPr="00E57F67" w:rsidRDefault="00412E07" w:rsidP="0080070C">
      <w:pPr>
        <w:tabs>
          <w:tab w:val="left" w:leader="dot" w:pos="3686"/>
          <w:tab w:val="left" w:pos="4820"/>
          <w:tab w:val="left" w:leader="dot" w:pos="9072"/>
        </w:tabs>
      </w:pPr>
    </w:p>
    <w:p w:rsidR="00412E07" w:rsidRDefault="00412E07" w:rsidP="0080070C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jc w:val="right"/>
      </w:pPr>
      <w:r w:rsidRPr="00E57F67">
        <w:tab/>
      </w:r>
      <w:r>
        <w:t>/</w:t>
      </w:r>
      <w:r>
        <w:tab/>
        <w:t>/20</w:t>
      </w:r>
      <w:r w:rsidRPr="00E57F67">
        <w:tab/>
      </w:r>
    </w:p>
    <w:p w:rsidR="00412E07" w:rsidRDefault="00412E07" w:rsidP="0080070C">
      <w:pPr>
        <w:tabs>
          <w:tab w:val="left" w:pos="3686"/>
          <w:tab w:val="left" w:pos="4820"/>
          <w:tab w:val="left" w:pos="9072"/>
        </w:tabs>
        <w:ind w:right="-874"/>
      </w:pPr>
    </w:p>
    <w:p w:rsidR="00412E07" w:rsidRDefault="00412E07" w:rsidP="0080070C">
      <w:pPr>
        <w:ind w:left="5760" w:right="-874" w:firstLine="619"/>
      </w:pPr>
      <w:r>
        <w:tab/>
      </w:r>
      <w:r>
        <w:rPr>
          <w:b/>
          <w:sz w:val="32"/>
        </w:rPr>
        <w:t>Ο/Η ΑΙΤΩΝ</w:t>
      </w:r>
    </w:p>
    <w:p w:rsidR="00412E07" w:rsidRDefault="00412E07" w:rsidP="0080070C"/>
    <w:p w:rsidR="00412E07" w:rsidRDefault="00412E07"/>
    <w:sectPr w:rsidR="00412E07" w:rsidSect="00E72765"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70C"/>
    <w:rsid w:val="00021FB2"/>
    <w:rsid w:val="00054790"/>
    <w:rsid w:val="0015698A"/>
    <w:rsid w:val="002A2B14"/>
    <w:rsid w:val="002E55DB"/>
    <w:rsid w:val="00412E07"/>
    <w:rsid w:val="00435A94"/>
    <w:rsid w:val="00464509"/>
    <w:rsid w:val="00513E4B"/>
    <w:rsid w:val="00551A1F"/>
    <w:rsid w:val="005605A4"/>
    <w:rsid w:val="006136AC"/>
    <w:rsid w:val="00675F9B"/>
    <w:rsid w:val="0080070C"/>
    <w:rsid w:val="0087531C"/>
    <w:rsid w:val="0092603C"/>
    <w:rsid w:val="00DC5863"/>
    <w:rsid w:val="00E30A41"/>
    <w:rsid w:val="00E57F67"/>
    <w:rsid w:val="00E72765"/>
    <w:rsid w:val="00ED4F2F"/>
    <w:rsid w:val="00F5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070C"/>
    <w:pPr>
      <w:ind w:right="-694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070C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J</dc:creator>
  <cp:keywords/>
  <dc:description/>
  <cp:lastModifiedBy>ΔΗΜΟΣ ΚΑΡΠΕΝΗΣΙΟΥ</cp:lastModifiedBy>
  <cp:revision>2</cp:revision>
  <cp:lastPrinted>2018-06-27T11:00:00Z</cp:lastPrinted>
  <dcterms:created xsi:type="dcterms:W3CDTF">2019-05-17T09:59:00Z</dcterms:created>
  <dcterms:modified xsi:type="dcterms:W3CDTF">2019-05-17T09:59:00Z</dcterms:modified>
</cp:coreProperties>
</file>