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459" w:type="dxa"/>
        <w:tblLook w:val="01E0"/>
      </w:tblPr>
      <w:tblGrid>
        <w:gridCol w:w="884"/>
        <w:gridCol w:w="554"/>
        <w:gridCol w:w="4235"/>
        <w:gridCol w:w="706"/>
        <w:gridCol w:w="3544"/>
      </w:tblGrid>
      <w:tr w:rsidR="00AF4968" w:rsidRPr="0010790C" w:rsidTr="00C65B9B">
        <w:trPr>
          <w:trHeight w:val="723"/>
          <w:jc w:val="center"/>
        </w:trPr>
        <w:tc>
          <w:tcPr>
            <w:tcW w:w="6379" w:type="dxa"/>
            <w:gridSpan w:val="4"/>
          </w:tcPr>
          <w:p w:rsidR="00AF4968" w:rsidRPr="0010790C" w:rsidRDefault="00AF4968" w:rsidP="001F34A8">
            <w:pPr>
              <w:rPr>
                <w:rFonts w:ascii="Arial" w:hAnsi="Arial" w:cs="Arial"/>
                <w:b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 xml:space="preserve">            </w:t>
            </w:r>
            <w:r w:rsidRPr="00892081">
              <w:rPr>
                <w:rFonts w:ascii="Arial" w:hAnsi="Arial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8.25pt;height:42pt;visibility:visible">
                  <v:imagedata r:id="rId7" o:title=""/>
                </v:shape>
              </w:pict>
            </w:r>
          </w:p>
        </w:tc>
        <w:tc>
          <w:tcPr>
            <w:tcW w:w="3544" w:type="dxa"/>
          </w:tcPr>
          <w:p w:rsidR="00AF4968" w:rsidRPr="0010790C" w:rsidRDefault="00AF4968" w:rsidP="001F34A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6379" w:type="dxa"/>
            <w:gridSpan w:val="4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b/>
                <w:sz w:val="20"/>
              </w:rPr>
            </w:pPr>
            <w:r w:rsidRPr="0010790C">
              <w:rPr>
                <w:rFonts w:ascii="Arial" w:hAnsi="Arial" w:cs="Arial"/>
                <w:b/>
                <w:sz w:val="20"/>
              </w:rPr>
              <w:t>ΕΛΛΗΝΙΚΗ ΔΗΜΟΚΡΑΤΙΑ</w:t>
            </w:r>
          </w:p>
        </w:tc>
        <w:tc>
          <w:tcPr>
            <w:tcW w:w="3544" w:type="dxa"/>
            <w:vAlign w:val="center"/>
          </w:tcPr>
          <w:p w:rsidR="00AF4968" w:rsidRPr="00B9435B" w:rsidRDefault="00AF4968" w:rsidP="00B9435B">
            <w:pPr>
              <w:rPr>
                <w:rFonts w:ascii="Arial" w:hAnsi="Arial" w:cs="Arial"/>
                <w:sz w:val="20"/>
                <w:lang w:val="en-US"/>
              </w:rPr>
            </w:pPr>
            <w:r w:rsidRPr="0010790C">
              <w:rPr>
                <w:rFonts w:ascii="Arial" w:hAnsi="Arial" w:cs="Arial"/>
                <w:sz w:val="20"/>
              </w:rPr>
              <w:t>Καρπενήσι</w:t>
            </w:r>
            <w:r>
              <w:rPr>
                <w:rFonts w:ascii="Arial" w:hAnsi="Arial" w:cs="Arial"/>
                <w:sz w:val="20"/>
                <w:lang w:val="en-US"/>
              </w:rPr>
              <w:t xml:space="preserve">  22.11.2016</w:t>
            </w:r>
          </w:p>
        </w:tc>
      </w:tr>
      <w:tr w:rsidR="00AF4968" w:rsidRPr="0010790C" w:rsidTr="00C65B9B">
        <w:trPr>
          <w:jc w:val="center"/>
        </w:trPr>
        <w:tc>
          <w:tcPr>
            <w:tcW w:w="6379" w:type="dxa"/>
            <w:gridSpan w:val="4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b/>
                <w:sz w:val="20"/>
              </w:rPr>
              <w:t>ΝΟΜΟΣ ΕΥΡΥΤΑΝΙΑΣ</w:t>
            </w:r>
          </w:p>
        </w:tc>
        <w:tc>
          <w:tcPr>
            <w:tcW w:w="3544" w:type="dxa"/>
            <w:vAlign w:val="center"/>
          </w:tcPr>
          <w:p w:rsidR="00AF4968" w:rsidRPr="00B9435B" w:rsidRDefault="00AF4968" w:rsidP="00B9435B">
            <w:pPr>
              <w:rPr>
                <w:rFonts w:ascii="Arial" w:hAnsi="Arial" w:cs="Arial"/>
                <w:sz w:val="20"/>
                <w:lang w:val="en-US"/>
              </w:rPr>
            </w:pPr>
            <w:r w:rsidRPr="0010790C">
              <w:rPr>
                <w:rFonts w:ascii="Arial" w:hAnsi="Arial" w:cs="Arial"/>
                <w:sz w:val="20"/>
              </w:rPr>
              <w:t xml:space="preserve">Αριθ.Πρωτ.: 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5850</w:t>
            </w:r>
          </w:p>
        </w:tc>
      </w:tr>
      <w:tr w:rsidR="00AF4968" w:rsidRPr="0010790C" w:rsidTr="00C65B9B">
        <w:trPr>
          <w:trHeight w:val="80"/>
          <w:jc w:val="center"/>
        </w:trPr>
        <w:tc>
          <w:tcPr>
            <w:tcW w:w="6379" w:type="dxa"/>
            <w:gridSpan w:val="4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b/>
                <w:bCs/>
                <w:sz w:val="20"/>
              </w:rPr>
              <w:t>ΔΗΜΟΣ ΚΑΡΠΕΝΗΣΙΟΥ</w:t>
            </w:r>
          </w:p>
        </w:tc>
        <w:tc>
          <w:tcPr>
            <w:tcW w:w="3544" w:type="dxa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6379" w:type="dxa"/>
            <w:gridSpan w:val="4"/>
            <w:vAlign w:val="center"/>
          </w:tcPr>
          <w:p w:rsidR="00AF4968" w:rsidRPr="00307B21" w:rsidRDefault="00AF4968" w:rsidP="001F34A8">
            <w:pPr>
              <w:rPr>
                <w:rFonts w:ascii="Arial" w:hAnsi="Arial" w:cs="Arial"/>
                <w:b/>
                <w:bCs/>
                <w:sz w:val="20"/>
              </w:rPr>
            </w:pPr>
            <w:r w:rsidRPr="00307B21">
              <w:rPr>
                <w:rFonts w:ascii="Arial" w:hAnsi="Arial" w:cs="Arial"/>
                <w:b/>
                <w:bCs/>
                <w:sz w:val="20"/>
              </w:rPr>
              <w:t>Δ/ΝΣΗ ΔΙΟΙΚ/ΩΝ – ΟΙΚΟΝ/ΚΩΝ ΥΠΗΡΕΣΙΩΝ</w:t>
            </w:r>
          </w:p>
        </w:tc>
        <w:tc>
          <w:tcPr>
            <w:tcW w:w="3544" w:type="dxa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6379" w:type="dxa"/>
            <w:gridSpan w:val="4"/>
            <w:vAlign w:val="center"/>
          </w:tcPr>
          <w:p w:rsidR="00AF4968" w:rsidRPr="00307B21" w:rsidRDefault="00AF4968" w:rsidP="001F34A8">
            <w:pPr>
              <w:rPr>
                <w:rFonts w:ascii="Arial" w:hAnsi="Arial" w:cs="Arial"/>
                <w:bCs/>
                <w:sz w:val="20"/>
              </w:rPr>
            </w:pPr>
            <w:r w:rsidRPr="00307B21">
              <w:rPr>
                <w:rFonts w:ascii="Arial" w:hAnsi="Arial" w:cs="Arial"/>
                <w:bCs/>
                <w:sz w:val="20"/>
              </w:rPr>
              <w:t xml:space="preserve">ΤΜΗΜΑ ΟΙΚΟΝΟΜΙΚΟ </w:t>
            </w:r>
          </w:p>
        </w:tc>
        <w:tc>
          <w:tcPr>
            <w:tcW w:w="3544" w:type="dxa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>Ταχ. Δ/νση:</w:t>
            </w:r>
          </w:p>
        </w:tc>
        <w:tc>
          <w:tcPr>
            <w:tcW w:w="4235" w:type="dxa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>Ύδρας 6</w:t>
            </w:r>
          </w:p>
        </w:tc>
        <w:tc>
          <w:tcPr>
            <w:tcW w:w="706" w:type="dxa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AF4968" w:rsidRPr="0010790C" w:rsidRDefault="00AF4968" w:rsidP="001F34A8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 xml:space="preserve">                   </w:t>
            </w:r>
          </w:p>
        </w:tc>
        <w:tc>
          <w:tcPr>
            <w:tcW w:w="4941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>361 00 Καρπενήσι</w:t>
            </w:r>
          </w:p>
        </w:tc>
        <w:tc>
          <w:tcPr>
            <w:tcW w:w="3544" w:type="dxa"/>
            <w:vAlign w:val="center"/>
          </w:tcPr>
          <w:p w:rsidR="00AF4968" w:rsidRPr="0010790C" w:rsidRDefault="00AF4968" w:rsidP="001F34A8">
            <w:pPr>
              <w:ind w:left="-108"/>
              <w:rPr>
                <w:rFonts w:ascii="Arial" w:hAnsi="Arial" w:cs="Arial"/>
                <w:sz w:val="20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>Πληροφορίες:</w:t>
            </w:r>
          </w:p>
        </w:tc>
        <w:tc>
          <w:tcPr>
            <w:tcW w:w="4941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Τομαρά  Σωτηρία </w:t>
            </w:r>
          </w:p>
        </w:tc>
        <w:tc>
          <w:tcPr>
            <w:tcW w:w="3544" w:type="dxa"/>
            <w:vAlign w:val="center"/>
          </w:tcPr>
          <w:p w:rsidR="00AF4968" w:rsidRPr="0010790C" w:rsidRDefault="00AF4968" w:rsidP="001F34A8">
            <w:pPr>
              <w:ind w:left="-108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 xml:space="preserve">Τηλέφωνο:  </w:t>
            </w:r>
          </w:p>
        </w:tc>
        <w:tc>
          <w:tcPr>
            <w:tcW w:w="4941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>22373 500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44" w:type="dxa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  <w:lang w:val="en-US"/>
              </w:rPr>
              <w:t>Fax</w:t>
            </w:r>
            <w:r w:rsidRPr="0010790C">
              <w:rPr>
                <w:rFonts w:ascii="Arial" w:hAnsi="Arial" w:cs="Arial"/>
                <w:sz w:val="20"/>
              </w:rPr>
              <w:t xml:space="preserve">:         </w:t>
            </w:r>
          </w:p>
        </w:tc>
        <w:tc>
          <w:tcPr>
            <w:tcW w:w="4941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</w:rPr>
              <w:t>22373 50028</w:t>
            </w:r>
          </w:p>
        </w:tc>
        <w:tc>
          <w:tcPr>
            <w:tcW w:w="3544" w:type="dxa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</w:p>
        </w:tc>
      </w:tr>
      <w:tr w:rsidR="00AF4968" w:rsidRPr="009F2F80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10790C" w:rsidRDefault="00AF4968" w:rsidP="001F34A8">
            <w:pPr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sz w:val="20"/>
                <w:lang w:val="en-US"/>
              </w:rPr>
              <w:t>Email</w:t>
            </w:r>
            <w:r w:rsidRPr="0010790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41" w:type="dxa"/>
            <w:gridSpan w:val="2"/>
            <w:vAlign w:val="center"/>
          </w:tcPr>
          <w:p w:rsidR="00AF4968" w:rsidRPr="00307B21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s.tomara </w:t>
            </w:r>
            <w:r w:rsidRPr="00307B21">
              <w:rPr>
                <w:rFonts w:ascii="Arial" w:hAnsi="Arial" w:cs="Arial"/>
                <w:sz w:val="20"/>
                <w:lang w:val="en-US"/>
              </w:rPr>
              <w:t>@</w:t>
            </w:r>
            <w:r>
              <w:rPr>
                <w:rFonts w:ascii="Arial" w:hAnsi="Arial" w:cs="Arial"/>
                <w:sz w:val="20"/>
                <w:lang w:val="en-US"/>
              </w:rPr>
              <w:t>0716</w:t>
            </w:r>
            <w:r w:rsidRPr="00307B21">
              <w:rPr>
                <w:rFonts w:ascii="Arial" w:hAnsi="Arial" w:cs="Arial"/>
                <w:sz w:val="20"/>
                <w:lang w:val="en-US"/>
              </w:rPr>
              <w:t>.</w:t>
            </w:r>
            <w:r w:rsidRPr="0010790C">
              <w:rPr>
                <w:rFonts w:ascii="Arial" w:hAnsi="Arial" w:cs="Arial"/>
                <w:sz w:val="20"/>
                <w:lang w:val="en-US"/>
              </w:rPr>
              <w:t>syzefxis</w:t>
            </w:r>
            <w:r w:rsidRPr="00307B21">
              <w:rPr>
                <w:rFonts w:ascii="Arial" w:hAnsi="Arial" w:cs="Arial"/>
                <w:sz w:val="20"/>
                <w:lang w:val="en-US"/>
              </w:rPr>
              <w:t>.</w:t>
            </w:r>
            <w:r w:rsidRPr="0010790C">
              <w:rPr>
                <w:rFonts w:ascii="Arial" w:hAnsi="Arial" w:cs="Arial"/>
                <w:sz w:val="20"/>
                <w:lang w:val="en-US"/>
              </w:rPr>
              <w:t>gov</w:t>
            </w:r>
            <w:r w:rsidRPr="00307B21">
              <w:rPr>
                <w:rFonts w:ascii="Arial" w:hAnsi="Arial" w:cs="Arial"/>
                <w:sz w:val="20"/>
                <w:lang w:val="en-US"/>
              </w:rPr>
              <w:t>.</w:t>
            </w:r>
            <w:r w:rsidRPr="0010790C">
              <w:rPr>
                <w:rFonts w:ascii="Arial" w:hAnsi="Arial" w:cs="Arial"/>
                <w:sz w:val="20"/>
                <w:lang w:val="en-US"/>
              </w:rPr>
              <w:t>gr</w:t>
            </w:r>
          </w:p>
        </w:tc>
        <w:tc>
          <w:tcPr>
            <w:tcW w:w="3544" w:type="dxa"/>
            <w:vAlign w:val="center"/>
          </w:tcPr>
          <w:p w:rsidR="00AF4968" w:rsidRPr="00E13CD9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F4968" w:rsidRPr="009F2F80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307B21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F4968" w:rsidRPr="00307B21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AF4968" w:rsidRPr="00307B21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F4968" w:rsidRPr="00115C03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307B21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F4968" w:rsidRPr="00E13CD9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F4968" w:rsidRPr="00E13CD9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F4968" w:rsidRPr="00E13CD9" w:rsidRDefault="00AF4968" w:rsidP="001F34A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AF4968" w:rsidRDefault="00AF4968" w:rsidP="00CC29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Προς</w:t>
            </w:r>
          </w:p>
          <w:p w:rsidR="00AF4968" w:rsidRPr="00B9435B" w:rsidRDefault="00AF4968" w:rsidP="00A703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Οικονομικούς  φορείς </w:t>
            </w:r>
          </w:p>
        </w:tc>
      </w:tr>
      <w:tr w:rsidR="00AF4968" w:rsidRPr="00115C03" w:rsidTr="00C65B9B">
        <w:trPr>
          <w:jc w:val="center"/>
        </w:trPr>
        <w:tc>
          <w:tcPr>
            <w:tcW w:w="1438" w:type="dxa"/>
            <w:gridSpan w:val="2"/>
            <w:vAlign w:val="center"/>
          </w:tcPr>
          <w:p w:rsidR="00AF4968" w:rsidRPr="00CC293B" w:rsidRDefault="00AF4968" w:rsidP="001F3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AF4968" w:rsidRPr="00CC293B" w:rsidRDefault="00AF4968" w:rsidP="001F3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AF4968" w:rsidRPr="00CC293B" w:rsidRDefault="00AF4968" w:rsidP="001F34A8">
            <w:pPr>
              <w:rPr>
                <w:rFonts w:ascii="Arial" w:hAnsi="Arial" w:cs="Arial"/>
                <w:sz w:val="20"/>
              </w:rPr>
            </w:pPr>
          </w:p>
        </w:tc>
      </w:tr>
      <w:tr w:rsidR="00AF4968" w:rsidRPr="0010790C" w:rsidTr="00C65B9B">
        <w:trPr>
          <w:jc w:val="center"/>
        </w:trPr>
        <w:tc>
          <w:tcPr>
            <w:tcW w:w="884" w:type="dxa"/>
          </w:tcPr>
          <w:p w:rsidR="00AF4968" w:rsidRPr="0010790C" w:rsidRDefault="00AF4968" w:rsidP="001F34A8">
            <w:pPr>
              <w:ind w:left="-284" w:firstLine="284"/>
              <w:rPr>
                <w:rFonts w:ascii="Arial" w:hAnsi="Arial" w:cs="Arial"/>
                <w:sz w:val="20"/>
              </w:rPr>
            </w:pPr>
            <w:r w:rsidRPr="0010790C">
              <w:rPr>
                <w:rFonts w:ascii="Arial" w:hAnsi="Arial" w:cs="Arial"/>
                <w:b/>
                <w:bCs/>
                <w:sz w:val="20"/>
              </w:rPr>
              <w:t>ΘΕΜΑ:</w:t>
            </w:r>
          </w:p>
        </w:tc>
        <w:tc>
          <w:tcPr>
            <w:tcW w:w="9039" w:type="dxa"/>
            <w:gridSpan w:val="4"/>
          </w:tcPr>
          <w:p w:rsidR="00AF4968" w:rsidRPr="00D6262B" w:rsidRDefault="00AF4968" w:rsidP="00B9435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262B">
              <w:rPr>
                <w:rFonts w:ascii="Calibri" w:hAnsi="Calibri" w:cs="Arial"/>
                <w:bCs/>
                <w:sz w:val="22"/>
                <w:szCs w:val="22"/>
              </w:rPr>
              <w:t>Πρόσκληση  εκδήλωσης   ενδιαφέροντος  για</w:t>
            </w:r>
            <w:r w:rsidRPr="00D6262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87301A">
              <w:rPr>
                <w:rFonts w:ascii="Calibri" w:hAnsi="Calibri" w:cs="Arial"/>
                <w:bCs/>
                <w:sz w:val="22"/>
                <w:szCs w:val="22"/>
              </w:rPr>
              <w:t xml:space="preserve">την </w:t>
            </w:r>
            <w:r w:rsidRPr="0087301A">
              <w:rPr>
                <w:rFonts w:ascii="Calibri" w:hAnsi="Calibri" w:cs="Arial"/>
                <w:b/>
                <w:bCs/>
                <w:sz w:val="22"/>
                <w:szCs w:val="22"/>
              </w:rPr>
              <w:t>«</w:t>
            </w:r>
            <w:r w:rsidRPr="000A5A3F">
              <w:rPr>
                <w:rFonts w:ascii="Calibri" w:hAnsi="Calibri" w:cs="Arial"/>
                <w:sz w:val="20"/>
                <w:szCs w:val="20"/>
              </w:rPr>
              <w:t xml:space="preserve">Προμήθεια </w:t>
            </w:r>
            <w:r>
              <w:rPr>
                <w:rFonts w:ascii="Calibri" w:hAnsi="Calibri" w:cs="Arial"/>
                <w:sz w:val="20"/>
                <w:szCs w:val="20"/>
              </w:rPr>
              <w:t>δύο ηλεκτρονικών  υπολογιστών για τις ανάγκες  του  Δήμου Καρπενησίου</w:t>
            </w:r>
            <w:r w:rsidRPr="00D6262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»</w:t>
            </w:r>
          </w:p>
        </w:tc>
      </w:tr>
      <w:tr w:rsidR="00AF4968" w:rsidRPr="0010790C" w:rsidTr="00C65B9B">
        <w:trPr>
          <w:jc w:val="center"/>
        </w:trPr>
        <w:tc>
          <w:tcPr>
            <w:tcW w:w="884" w:type="dxa"/>
          </w:tcPr>
          <w:p w:rsidR="00AF4968" w:rsidRPr="0010790C" w:rsidRDefault="00AF4968" w:rsidP="001F34A8">
            <w:pPr>
              <w:ind w:left="-284" w:firstLine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39" w:type="dxa"/>
            <w:gridSpan w:val="4"/>
          </w:tcPr>
          <w:p w:rsidR="00AF4968" w:rsidRPr="00992ABF" w:rsidRDefault="00AF4968" w:rsidP="001F34A8">
            <w:pPr>
              <w:ind w:left="-284" w:firstLine="284"/>
              <w:rPr>
                <w:rFonts w:ascii="Arial" w:hAnsi="Arial" w:cs="Arial"/>
                <w:sz w:val="20"/>
              </w:rPr>
            </w:pPr>
          </w:p>
        </w:tc>
      </w:tr>
    </w:tbl>
    <w:p w:rsidR="00AF4968" w:rsidRDefault="00AF4968" w:rsidP="00C65B9B">
      <w:pPr>
        <w:autoSpaceDE w:val="0"/>
        <w:autoSpaceDN w:val="0"/>
        <w:adjustRightInd w:val="0"/>
        <w:ind w:left="720"/>
        <w:jc w:val="center"/>
        <w:rPr>
          <w:rFonts w:ascii="Tahoma" w:hAnsi="Tahoma" w:cs="Tahoma"/>
          <w:bCs/>
          <w:sz w:val="20"/>
          <w:szCs w:val="20"/>
        </w:rPr>
      </w:pPr>
    </w:p>
    <w:p w:rsidR="00AF4968" w:rsidRPr="001232FB" w:rsidRDefault="00AF4968" w:rsidP="001A3BEE">
      <w:pPr>
        <w:shd w:val="clear" w:color="auto" w:fill="FFFFFF"/>
        <w:spacing w:line="276" w:lineRule="auto"/>
        <w:ind w:left="720" w:firstLine="720"/>
        <w:jc w:val="both"/>
        <w:rPr>
          <w:rFonts w:ascii="Calibri" w:hAnsi="Calibri" w:cs="Arial"/>
          <w:b/>
          <w:sz w:val="22"/>
          <w:szCs w:val="22"/>
        </w:rPr>
      </w:pPr>
      <w:r w:rsidRPr="001232FB">
        <w:rPr>
          <w:rStyle w:val="newviewbody"/>
          <w:rFonts w:ascii="Calibri" w:hAnsi="Calibri"/>
          <w:sz w:val="22"/>
          <w:szCs w:val="22"/>
        </w:rPr>
        <w:t xml:space="preserve">Ο Δήμος Καρπενησίου  πρόκειται να προβεί σε απευθείας ανάθεση </w:t>
      </w:r>
      <w:r w:rsidRPr="001232FB">
        <w:rPr>
          <w:rFonts w:ascii="Calibri" w:hAnsi="Calibri" w:cs="Arial"/>
          <w:bCs/>
          <w:sz w:val="22"/>
          <w:szCs w:val="22"/>
        </w:rPr>
        <w:t>για</w:t>
      </w:r>
      <w:r w:rsidRPr="001232F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232FB">
        <w:rPr>
          <w:rFonts w:ascii="Calibri" w:hAnsi="Calibri" w:cs="Arial"/>
          <w:bCs/>
          <w:sz w:val="22"/>
          <w:szCs w:val="22"/>
        </w:rPr>
        <w:t xml:space="preserve">την </w:t>
      </w:r>
      <w:r w:rsidRPr="001232FB">
        <w:rPr>
          <w:rFonts w:ascii="Calibri" w:hAnsi="Calibri" w:cs="Arial"/>
          <w:b/>
          <w:bCs/>
          <w:sz w:val="22"/>
          <w:szCs w:val="22"/>
        </w:rPr>
        <w:t>«</w:t>
      </w:r>
      <w:r w:rsidRPr="001232FB">
        <w:rPr>
          <w:rFonts w:ascii="Calibri" w:hAnsi="Calibri" w:cs="Arial"/>
          <w:sz w:val="22"/>
          <w:szCs w:val="22"/>
        </w:rPr>
        <w:t>Προμήθεια δύο ηλεκτρονικών  υπολογιστών για τις ανάγκες  του  Δήμου Καρπενησίου</w:t>
      </w:r>
      <w:r w:rsidRPr="001232FB">
        <w:rPr>
          <w:rFonts w:ascii="Calibri" w:hAnsi="Calibri" w:cs="Arial"/>
          <w:b/>
          <w:sz w:val="22"/>
          <w:szCs w:val="22"/>
        </w:rPr>
        <w:t xml:space="preserve"> »</w:t>
      </w:r>
    </w:p>
    <w:p w:rsidR="00AF4968" w:rsidRPr="001232FB" w:rsidRDefault="00AF4968" w:rsidP="001A3BEE">
      <w:pPr>
        <w:shd w:val="clear" w:color="auto" w:fill="FFFFFF"/>
        <w:spacing w:line="276" w:lineRule="auto"/>
        <w:ind w:left="720" w:firstLine="720"/>
        <w:jc w:val="both"/>
        <w:rPr>
          <w:rStyle w:val="newviewbody"/>
          <w:rFonts w:ascii="Calibri" w:hAnsi="Calibri"/>
          <w:sz w:val="22"/>
          <w:szCs w:val="22"/>
        </w:rPr>
      </w:pPr>
      <w:r w:rsidRPr="001232FB">
        <w:rPr>
          <w:rStyle w:val="newviewbody"/>
          <w:rFonts w:ascii="Calibri" w:hAnsi="Calibri"/>
          <w:sz w:val="22"/>
          <w:szCs w:val="22"/>
        </w:rPr>
        <w:t>Τα τεχνικά χαρακτηριστικά της  ανωτέρω υπηρεσίας περιγράφονται αναλυτικά στην αριθ. 15444/14.11.2016 τεχνική έκθεση της Δ/νσης Τεχνικών Υπηρεσιών.</w:t>
      </w:r>
    </w:p>
    <w:p w:rsidR="00AF4968" w:rsidRPr="001232FB" w:rsidRDefault="00AF4968" w:rsidP="001A3BEE">
      <w:pPr>
        <w:shd w:val="clear" w:color="auto" w:fill="FFFFFF"/>
        <w:spacing w:line="276" w:lineRule="auto"/>
        <w:ind w:left="720" w:firstLine="720"/>
        <w:jc w:val="both"/>
        <w:rPr>
          <w:rStyle w:val="newviewbody"/>
          <w:rFonts w:ascii="Calibri" w:hAnsi="Calibri"/>
          <w:sz w:val="22"/>
          <w:szCs w:val="22"/>
        </w:rPr>
      </w:pPr>
      <w:r w:rsidRPr="001232FB">
        <w:rPr>
          <w:rStyle w:val="newviewbody"/>
          <w:rFonts w:ascii="Calibri" w:hAnsi="Calibri"/>
          <w:sz w:val="22"/>
          <w:szCs w:val="22"/>
        </w:rPr>
        <w:t>Η συνολική δαπάνη της υπηρεσίας προϋπολογίστηκε στο ποσό των 1600,00 € συμπεριλαμβανομένου Φ.Π.Α 24%.</w:t>
      </w:r>
    </w:p>
    <w:p w:rsidR="00AF4968" w:rsidRPr="001232FB" w:rsidRDefault="00AF4968" w:rsidP="001A3BEE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Style w:val="newviewbody"/>
          <w:rFonts w:ascii="Calibri" w:hAnsi="Calibri"/>
          <w:sz w:val="22"/>
          <w:szCs w:val="22"/>
        </w:rPr>
      </w:pPr>
      <w:r w:rsidRPr="001232FB">
        <w:rPr>
          <w:rStyle w:val="newviewbody"/>
          <w:rFonts w:ascii="Calibri" w:hAnsi="Calibri"/>
          <w:sz w:val="22"/>
          <w:szCs w:val="22"/>
        </w:rPr>
        <w:t xml:space="preserve">Παρακαλούμε  να    καταθέσετε οικονομική  προσφορά  για την παραπάνω προμήθεια  </w:t>
      </w:r>
      <w:r w:rsidRPr="001232FB">
        <w:rPr>
          <w:rFonts w:ascii="Calibri" w:hAnsi="Calibri"/>
          <w:color w:val="000000"/>
          <w:sz w:val="22"/>
          <w:szCs w:val="22"/>
        </w:rPr>
        <w:t xml:space="preserve">έως τις </w:t>
      </w:r>
      <w:r>
        <w:rPr>
          <w:rFonts w:ascii="Calibri" w:hAnsi="Calibri"/>
          <w:color w:val="000000"/>
          <w:sz w:val="22"/>
          <w:szCs w:val="22"/>
        </w:rPr>
        <w:t>28</w:t>
      </w:r>
      <w:r w:rsidRPr="001232FB">
        <w:rPr>
          <w:rStyle w:val="newviewbody"/>
          <w:rFonts w:ascii="Calibri" w:hAnsi="Calibri"/>
          <w:sz w:val="22"/>
          <w:szCs w:val="22"/>
        </w:rPr>
        <w:t>.11.2016.</w:t>
      </w:r>
      <w:r w:rsidRPr="001232FB">
        <w:rPr>
          <w:rFonts w:ascii="Calibri" w:hAnsi="Calibri"/>
          <w:color w:val="000000"/>
          <w:sz w:val="22"/>
          <w:szCs w:val="22"/>
        </w:rPr>
        <w:t xml:space="preserve"> στο Γραφείο Προμηθειών, αφού προηγουμένως πρωτοκολληθεί από την Γραμματεία του Δήμου Καρπενησίου.</w:t>
      </w:r>
      <w:r w:rsidRPr="001232FB">
        <w:rPr>
          <w:rStyle w:val="newviewbody"/>
          <w:rFonts w:ascii="Calibri" w:hAnsi="Calibri"/>
          <w:sz w:val="22"/>
          <w:szCs w:val="22"/>
        </w:rPr>
        <w:t xml:space="preserve"> </w:t>
      </w:r>
    </w:p>
    <w:p w:rsidR="00AF4968" w:rsidRPr="001232FB" w:rsidRDefault="00AF4968" w:rsidP="001A3BEE">
      <w:pPr>
        <w:pStyle w:val="50"/>
        <w:shd w:val="clear" w:color="auto" w:fill="auto"/>
        <w:tabs>
          <w:tab w:val="left" w:pos="9637"/>
        </w:tabs>
        <w:spacing w:before="0" w:line="276" w:lineRule="auto"/>
        <w:ind w:left="567" w:right="-2" w:firstLine="284"/>
        <w:rPr>
          <w:rFonts w:ascii="Calibri" w:hAnsi="Calibri"/>
          <w:color w:val="000000"/>
          <w:sz w:val="22"/>
          <w:szCs w:val="22"/>
        </w:rPr>
      </w:pPr>
      <w:r w:rsidRPr="001232FB">
        <w:rPr>
          <w:rFonts w:ascii="Calibri" w:hAnsi="Calibri"/>
          <w:color w:val="000000"/>
          <w:sz w:val="22"/>
          <w:szCs w:val="22"/>
        </w:rPr>
        <w:t xml:space="preserve">Μέσα στον κυρίως φάκελο της προσφοράς σας θα </w:t>
      </w:r>
      <w:r w:rsidRPr="001232FB">
        <w:rPr>
          <w:rStyle w:val="5"/>
          <w:rFonts w:ascii="Calibri" w:hAnsi="Calibri"/>
          <w:sz w:val="22"/>
          <w:szCs w:val="22"/>
          <w:lang w:eastAsia="el-GR"/>
        </w:rPr>
        <w:t>πρέπει</w:t>
      </w:r>
      <w:r w:rsidRPr="001232FB">
        <w:rPr>
          <w:rFonts w:ascii="Calibri" w:hAnsi="Calibri"/>
          <w:color w:val="000000"/>
          <w:sz w:val="22"/>
          <w:szCs w:val="22"/>
        </w:rPr>
        <w:t xml:space="preserve"> να υποβάλλετε </w:t>
      </w:r>
      <w:r w:rsidRPr="001232FB">
        <w:rPr>
          <w:rFonts w:ascii="Calibri" w:hAnsi="Calibri" w:cs="Times New Roman"/>
          <w:color w:val="000000"/>
          <w:sz w:val="22"/>
          <w:szCs w:val="22"/>
        </w:rPr>
        <w:t>Υπεύθυνη δήλωση του άρθρου 8 του ν. 1599/1986 (Α'75) στην οποία:</w:t>
      </w:r>
    </w:p>
    <w:p w:rsidR="00AF4968" w:rsidRDefault="00AF4968" w:rsidP="001A3BEE">
      <w:pPr>
        <w:pStyle w:val="50"/>
        <w:numPr>
          <w:ilvl w:val="0"/>
          <w:numId w:val="3"/>
        </w:numPr>
        <w:shd w:val="clear" w:color="auto" w:fill="auto"/>
        <w:tabs>
          <w:tab w:val="left" w:pos="9637"/>
        </w:tabs>
        <w:spacing w:before="0" w:line="276" w:lineRule="auto"/>
        <w:ind w:right="-2"/>
        <w:rPr>
          <w:rFonts w:ascii="Calibri" w:hAnsi="Calibri" w:cs="Times New Roman"/>
          <w:color w:val="000000"/>
          <w:sz w:val="22"/>
          <w:szCs w:val="22"/>
        </w:rPr>
      </w:pPr>
      <w:r w:rsidRPr="001232FB">
        <w:rPr>
          <w:rFonts w:ascii="Calibri" w:hAnsi="Calibri" w:cs="Times New Roman"/>
          <w:color w:val="000000"/>
          <w:sz w:val="22"/>
          <w:szCs w:val="22"/>
        </w:rPr>
        <w:t>θα αναγράφονται τα στοιχεία της πρόσκλησης ενδιαφέροντος στην οποία συμμετέχει (αριθμός πρόσκλησης, αντικείμενο - είδος)</w:t>
      </w:r>
    </w:p>
    <w:p w:rsidR="00AF4968" w:rsidRPr="001232FB" w:rsidRDefault="00AF4968" w:rsidP="001A3BEE">
      <w:pPr>
        <w:pStyle w:val="50"/>
        <w:numPr>
          <w:ilvl w:val="0"/>
          <w:numId w:val="3"/>
        </w:numPr>
        <w:shd w:val="clear" w:color="auto" w:fill="auto"/>
        <w:tabs>
          <w:tab w:val="left" w:pos="9637"/>
        </w:tabs>
        <w:spacing w:before="0" w:line="276" w:lineRule="auto"/>
        <w:ind w:right="-2"/>
        <w:rPr>
          <w:rFonts w:ascii="Calibri" w:hAnsi="Calibri" w:cs="Times New Roman"/>
          <w:color w:val="000000"/>
          <w:sz w:val="22"/>
          <w:szCs w:val="22"/>
        </w:rPr>
      </w:pPr>
      <w:r w:rsidRPr="001232FB">
        <w:rPr>
          <w:rFonts w:ascii="Calibri" w:hAnsi="Calibri" w:cs="Times New Roman"/>
          <w:color w:val="000000"/>
          <w:sz w:val="22"/>
          <w:szCs w:val="22"/>
        </w:rPr>
        <w:t>θα δηλώνεται ότι</w:t>
      </w:r>
      <w:r w:rsidRPr="001232FB">
        <w:rPr>
          <w:rFonts w:ascii="Calibri" w:hAnsi="Calibri"/>
          <w:color w:val="000000"/>
          <w:sz w:val="22"/>
          <w:szCs w:val="22"/>
        </w:rPr>
        <w:t xml:space="preserve"> μέχρι και την ημέρα υποβολής της προσφοράς σας:</w:t>
      </w:r>
    </w:p>
    <w:p w:rsidR="00AF4968" w:rsidRPr="001232FB" w:rsidRDefault="00AF4968" w:rsidP="001A3BEE">
      <w:pPr>
        <w:pStyle w:val="50"/>
        <w:shd w:val="clear" w:color="auto" w:fill="auto"/>
        <w:tabs>
          <w:tab w:val="left" w:pos="9637"/>
        </w:tabs>
        <w:spacing w:before="0" w:line="276" w:lineRule="auto"/>
        <w:ind w:left="720" w:right="-2" w:firstLine="0"/>
        <w:rPr>
          <w:rFonts w:ascii="Calibri" w:hAnsi="Calibri" w:cs="Times New Roman"/>
          <w:color w:val="000000"/>
          <w:sz w:val="22"/>
          <w:szCs w:val="22"/>
        </w:rPr>
      </w:pPr>
    </w:p>
    <w:p w:rsidR="00AF4968" w:rsidRDefault="00AF4968" w:rsidP="001A3BEE">
      <w:pPr>
        <w:pStyle w:val="50"/>
        <w:numPr>
          <w:ilvl w:val="0"/>
          <w:numId w:val="4"/>
        </w:numPr>
        <w:shd w:val="clear" w:color="auto" w:fill="auto"/>
        <w:tabs>
          <w:tab w:val="left" w:pos="9637"/>
        </w:tabs>
        <w:spacing w:before="0" w:line="276" w:lineRule="auto"/>
        <w:ind w:right="-2"/>
        <w:rPr>
          <w:rFonts w:ascii="Calibri" w:hAnsi="Calibri" w:cs="Times New Roman"/>
          <w:color w:val="000000"/>
          <w:sz w:val="22"/>
          <w:szCs w:val="22"/>
        </w:rPr>
      </w:pPr>
      <w:r w:rsidRPr="001232FB">
        <w:rPr>
          <w:rFonts w:ascii="Calibri" w:hAnsi="Calibri" w:cs="Times New Roman"/>
          <w:color w:val="000000"/>
          <w:sz w:val="22"/>
          <w:szCs w:val="22"/>
        </w:rPr>
        <w:t xml:space="preserve"> δεν έχει καταδικασθεί τελεσίδικα για ένα ή περισσότερα από τα αδικήματα της παρ. 1 του άρθρου 73 του Ν. 4412/2016 (Α’ /147/8-8-2016),</w:t>
      </w:r>
    </w:p>
    <w:p w:rsidR="00AF4968" w:rsidRDefault="00AF4968" w:rsidP="001A3BEE">
      <w:pPr>
        <w:pStyle w:val="50"/>
        <w:numPr>
          <w:ilvl w:val="0"/>
          <w:numId w:val="4"/>
        </w:numPr>
        <w:shd w:val="clear" w:color="auto" w:fill="auto"/>
        <w:tabs>
          <w:tab w:val="left" w:pos="9637"/>
        </w:tabs>
        <w:spacing w:before="0" w:line="276" w:lineRule="auto"/>
        <w:ind w:right="-2"/>
        <w:rPr>
          <w:rFonts w:ascii="Calibri" w:hAnsi="Calibri" w:cs="Times New Roman"/>
          <w:color w:val="000000"/>
          <w:sz w:val="22"/>
          <w:szCs w:val="22"/>
        </w:rPr>
      </w:pPr>
      <w:r w:rsidRPr="001232FB">
        <w:rPr>
          <w:rFonts w:ascii="Calibri" w:hAnsi="Calibri" w:cs="Times New Roman"/>
          <w:color w:val="000000"/>
          <w:sz w:val="22"/>
          <w:szCs w:val="22"/>
        </w:rPr>
        <w:t>έχει εκπληρώσει τις φορολογικές του υποχρεώσεις, σύμφωνα με τις διατάξεις της ελληνικής νομοθεσίας ή της νομοθεσίας της χώρας όπου είναι εγκατεστημένος,</w:t>
      </w:r>
    </w:p>
    <w:p w:rsidR="00AF4968" w:rsidRDefault="00AF4968" w:rsidP="001A3BEE">
      <w:pPr>
        <w:pStyle w:val="50"/>
        <w:numPr>
          <w:ilvl w:val="0"/>
          <w:numId w:val="4"/>
        </w:numPr>
        <w:shd w:val="clear" w:color="auto" w:fill="auto"/>
        <w:tabs>
          <w:tab w:val="left" w:pos="9637"/>
        </w:tabs>
        <w:spacing w:before="0" w:line="276" w:lineRule="auto"/>
        <w:ind w:right="-2"/>
        <w:rPr>
          <w:rFonts w:ascii="Calibri" w:hAnsi="Calibri" w:cs="Times New Roman"/>
          <w:color w:val="000000"/>
          <w:sz w:val="22"/>
          <w:szCs w:val="22"/>
        </w:rPr>
      </w:pPr>
      <w:r w:rsidRPr="001232FB">
        <w:rPr>
          <w:rFonts w:ascii="Calibri" w:hAnsi="Calibri" w:cs="Times New Roman"/>
          <w:color w:val="000000"/>
          <w:sz w:val="22"/>
          <w:szCs w:val="22"/>
        </w:rPr>
        <w:t>έχει εκπληρώσει τις υποχρεώσεις του για την καταβολή των εισφορών κοινωνικής ασφάλισης (κύριας και επικουρικής) , σύμφωνα με τις διατάξεις τόσο της ελληνικής νομοθεσίας όσο και της νομοθεσίας της χώρας εγκατάστασής του</w:t>
      </w:r>
      <w:r>
        <w:rPr>
          <w:rFonts w:ascii="Calibri" w:hAnsi="Calibri" w:cs="Times New Roman"/>
          <w:color w:val="000000"/>
          <w:sz w:val="22"/>
          <w:szCs w:val="22"/>
        </w:rPr>
        <w:t>,</w:t>
      </w:r>
    </w:p>
    <w:p w:rsidR="00AF4968" w:rsidRDefault="00AF4968" w:rsidP="001A3BEE">
      <w:pPr>
        <w:pStyle w:val="50"/>
        <w:numPr>
          <w:ilvl w:val="0"/>
          <w:numId w:val="4"/>
        </w:numPr>
        <w:shd w:val="clear" w:color="auto" w:fill="auto"/>
        <w:tabs>
          <w:tab w:val="left" w:pos="9637"/>
        </w:tabs>
        <w:spacing w:before="0" w:line="276" w:lineRule="auto"/>
        <w:ind w:right="-2"/>
        <w:rPr>
          <w:rFonts w:ascii="Calibri" w:hAnsi="Calibri" w:cs="Times New Roman"/>
          <w:color w:val="000000"/>
          <w:sz w:val="22"/>
          <w:szCs w:val="22"/>
        </w:rPr>
      </w:pPr>
      <w:r w:rsidRPr="001232FB">
        <w:rPr>
          <w:rFonts w:ascii="Calibri" w:hAnsi="Calibri" w:cs="Times New Roman"/>
          <w:color w:val="000000"/>
          <w:sz w:val="22"/>
          <w:szCs w:val="22"/>
        </w:rPr>
        <w:t>είναι εγγεγραμμένος στο οικείο Επιμελητήριο για την άσκηση του επαγγέλματος που σχετίζεται με το αντικείμενο του παρόντος διαγωνισμού,</w:t>
      </w:r>
    </w:p>
    <w:p w:rsidR="00AF4968" w:rsidRPr="001232FB" w:rsidRDefault="00AF4968" w:rsidP="001A3BEE">
      <w:pPr>
        <w:pStyle w:val="50"/>
        <w:numPr>
          <w:ilvl w:val="0"/>
          <w:numId w:val="4"/>
        </w:numPr>
        <w:shd w:val="clear" w:color="auto" w:fill="auto"/>
        <w:tabs>
          <w:tab w:val="left" w:pos="9637"/>
        </w:tabs>
        <w:spacing w:before="0" w:line="276" w:lineRule="auto"/>
        <w:ind w:right="-2"/>
        <w:rPr>
          <w:rFonts w:ascii="Calibri" w:hAnsi="Calibri" w:cs="Times New Roman"/>
          <w:color w:val="000000"/>
          <w:sz w:val="22"/>
          <w:szCs w:val="22"/>
        </w:rPr>
      </w:pPr>
      <w:r w:rsidRPr="001232FB">
        <w:rPr>
          <w:rFonts w:ascii="Calibri" w:hAnsi="Calibri" w:cs="Times New Roman"/>
          <w:color w:val="000000"/>
          <w:sz w:val="22"/>
          <w:szCs w:val="22"/>
        </w:rPr>
        <w:t>δεν έχει υποβάλει ψευδείς ή ανακριβείς δηλώσεις κατά την παροχή πληροφοριών που ζητούνται από την υπηρεσία,</w:t>
      </w:r>
    </w:p>
    <w:p w:rsidR="00AF4968" w:rsidRPr="001232FB" w:rsidRDefault="00AF4968" w:rsidP="001A3BEE">
      <w:pPr>
        <w:pStyle w:val="50"/>
        <w:numPr>
          <w:ilvl w:val="0"/>
          <w:numId w:val="4"/>
        </w:numPr>
        <w:shd w:val="clear" w:color="auto" w:fill="auto"/>
        <w:tabs>
          <w:tab w:val="left" w:pos="9637"/>
        </w:tabs>
        <w:spacing w:before="0" w:line="276" w:lineRule="auto"/>
        <w:ind w:right="-2"/>
        <w:rPr>
          <w:rFonts w:ascii="Calibri" w:hAnsi="Calibri" w:cs="Times New Roman"/>
          <w:color w:val="000000"/>
          <w:sz w:val="22"/>
          <w:szCs w:val="22"/>
        </w:rPr>
      </w:pPr>
      <w:r w:rsidRPr="001232FB">
        <w:rPr>
          <w:rFonts w:ascii="Calibri" w:hAnsi="Calibri" w:cs="Times New Roman"/>
          <w:color w:val="000000"/>
          <w:sz w:val="22"/>
          <w:szCs w:val="22"/>
        </w:rPr>
        <w:t>δεν έχει διαπράξει σοβαρό παράπτωμα κατά την άσκηση της επαγγελματικής του δραστηριότητας,</w:t>
      </w:r>
    </w:p>
    <w:p w:rsidR="00AF4968" w:rsidRDefault="00AF4968" w:rsidP="001A3BEE">
      <w:pPr>
        <w:pStyle w:val="50"/>
        <w:shd w:val="clear" w:color="auto" w:fill="auto"/>
        <w:tabs>
          <w:tab w:val="left" w:pos="9637"/>
        </w:tabs>
        <w:spacing w:before="0" w:line="276" w:lineRule="auto"/>
        <w:ind w:left="567" w:right="-2" w:firstLine="0"/>
        <w:rPr>
          <w:rFonts w:ascii="Calibri" w:hAnsi="Calibri" w:cs="Times New Roman"/>
          <w:color w:val="000000"/>
          <w:sz w:val="22"/>
          <w:szCs w:val="22"/>
        </w:rPr>
      </w:pPr>
    </w:p>
    <w:p w:rsidR="00AF4968" w:rsidRPr="001232FB" w:rsidRDefault="00AF4968" w:rsidP="001A3BEE">
      <w:pPr>
        <w:pStyle w:val="50"/>
        <w:shd w:val="clear" w:color="auto" w:fill="auto"/>
        <w:tabs>
          <w:tab w:val="left" w:pos="9637"/>
        </w:tabs>
        <w:spacing w:before="0" w:line="276" w:lineRule="auto"/>
        <w:ind w:left="567" w:right="-2" w:firstLine="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7.</w:t>
      </w:r>
      <w:r w:rsidRPr="001A3BEE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1232FB">
        <w:rPr>
          <w:rFonts w:ascii="Calibri" w:hAnsi="Calibri" w:cs="Times New Roman"/>
          <w:color w:val="000000"/>
          <w:sz w:val="22"/>
          <w:szCs w:val="22"/>
        </w:rPr>
        <w:t>δεν τελεί σε καμία από τις λοιπές καταστάσεις των άρθρων 73 και 74 του Ν. 4412/2016 που αποκλείουν τη συμμετοχή του στο διαγωνισμό.</w:t>
      </w:r>
    </w:p>
    <w:p w:rsidR="00AF4968" w:rsidRPr="00EF5BF8" w:rsidRDefault="00AF4968" w:rsidP="001A3BEE">
      <w:pPr>
        <w:pStyle w:val="50"/>
        <w:shd w:val="clear" w:color="auto" w:fill="auto"/>
        <w:tabs>
          <w:tab w:val="left" w:pos="0"/>
        </w:tabs>
        <w:spacing w:before="0" w:line="276" w:lineRule="auto"/>
        <w:ind w:firstLine="58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Pr="001232FB">
        <w:rPr>
          <w:rFonts w:ascii="Calibri" w:hAnsi="Calibri"/>
          <w:color w:val="000000"/>
          <w:sz w:val="22"/>
          <w:szCs w:val="22"/>
        </w:rPr>
        <w:t>Η παρούσα πρόσκληση διέπεται από τους περί προμηθειών του Δημοσίου Νόμους και διατάξεις καθώς και τις τροποποιήσεις αυτών, όπως αυτές ισχύουν</w:t>
      </w:r>
      <w:r w:rsidRPr="00EF5BF8">
        <w:rPr>
          <w:rFonts w:ascii="Calibri" w:hAnsi="Calibri"/>
          <w:color w:val="000000"/>
          <w:sz w:val="24"/>
          <w:szCs w:val="24"/>
        </w:rPr>
        <w:t>.</w:t>
      </w:r>
    </w:p>
    <w:p w:rsidR="00AF4968" w:rsidRPr="001232FB" w:rsidRDefault="00AF4968" w:rsidP="001A3BEE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Style w:val="newviewbody"/>
          <w:rFonts w:ascii="Calibri" w:hAnsi="Calibri"/>
          <w:sz w:val="22"/>
          <w:szCs w:val="22"/>
        </w:rPr>
      </w:pPr>
    </w:p>
    <w:p w:rsidR="00AF4968" w:rsidRPr="001232FB" w:rsidRDefault="00AF4968" w:rsidP="001A3BEE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Style w:val="newviewbody"/>
          <w:rFonts w:ascii="Calibri" w:hAnsi="Calibri"/>
          <w:sz w:val="22"/>
          <w:szCs w:val="22"/>
        </w:rPr>
      </w:pPr>
    </w:p>
    <w:p w:rsidR="00AF4968" w:rsidRPr="006D2A49" w:rsidRDefault="00AF4968" w:rsidP="00071E65">
      <w:pPr>
        <w:autoSpaceDE w:val="0"/>
        <w:autoSpaceDN w:val="0"/>
        <w:adjustRightInd w:val="0"/>
        <w:ind w:left="720" w:firstLine="720"/>
        <w:jc w:val="both"/>
        <w:rPr>
          <w:rStyle w:val="newviewbody"/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197"/>
        <w:tblW w:w="10065" w:type="dxa"/>
        <w:tblLook w:val="01E0"/>
      </w:tblPr>
      <w:tblGrid>
        <w:gridCol w:w="6096"/>
        <w:gridCol w:w="3969"/>
      </w:tblGrid>
      <w:tr w:rsidR="00AF4968" w:rsidRPr="007608CE" w:rsidTr="006B2DA5">
        <w:tc>
          <w:tcPr>
            <w:tcW w:w="6096" w:type="dxa"/>
          </w:tcPr>
          <w:p w:rsidR="00AF4968" w:rsidRPr="007608CE" w:rsidRDefault="00AF4968" w:rsidP="006B2D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AF4968" w:rsidRPr="007608CE" w:rsidRDefault="00AF4968" w:rsidP="006B2D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Η ΑΡΜΟΔΙΑ</w:t>
            </w:r>
            <w:r w:rsidRPr="007608C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ΑΝΤΙ</w:t>
            </w:r>
            <w:r w:rsidRPr="007608CE">
              <w:rPr>
                <w:rFonts w:ascii="Arial" w:hAnsi="Arial" w:cs="Arial"/>
                <w:b/>
                <w:sz w:val="20"/>
              </w:rPr>
              <w:t>ΔΗΜΑΡΧΟΣ</w:t>
            </w:r>
          </w:p>
        </w:tc>
      </w:tr>
      <w:tr w:rsidR="00AF4968" w:rsidRPr="007608CE" w:rsidTr="006B2DA5">
        <w:tc>
          <w:tcPr>
            <w:tcW w:w="6096" w:type="dxa"/>
          </w:tcPr>
          <w:p w:rsidR="00AF4968" w:rsidRPr="007608CE" w:rsidRDefault="00AF4968" w:rsidP="006B2D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AF4968" w:rsidRPr="007608CE" w:rsidRDefault="00AF4968" w:rsidP="006B2D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968" w:rsidRPr="007608CE" w:rsidTr="006B2DA5">
        <w:tc>
          <w:tcPr>
            <w:tcW w:w="6096" w:type="dxa"/>
          </w:tcPr>
          <w:p w:rsidR="00AF4968" w:rsidRPr="007608CE" w:rsidRDefault="00AF4968" w:rsidP="006B2D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AF4968" w:rsidRPr="007608CE" w:rsidRDefault="00AF4968" w:rsidP="006B2D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4968" w:rsidRPr="007608CE" w:rsidTr="006B2DA5">
        <w:tc>
          <w:tcPr>
            <w:tcW w:w="6096" w:type="dxa"/>
          </w:tcPr>
          <w:p w:rsidR="00AF4968" w:rsidRPr="007608CE" w:rsidRDefault="00AF4968" w:rsidP="006B2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AF4968" w:rsidRPr="000B531B" w:rsidRDefault="00AF4968" w:rsidP="006B2D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4968" w:rsidRPr="007608CE" w:rsidTr="006B2DA5">
        <w:tc>
          <w:tcPr>
            <w:tcW w:w="6096" w:type="dxa"/>
            <w:vAlign w:val="center"/>
          </w:tcPr>
          <w:p w:rsidR="00AF4968" w:rsidRPr="0010790C" w:rsidRDefault="00AF4968" w:rsidP="006B2DA5">
            <w:pPr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AF4968" w:rsidRDefault="00AF4968" w:rsidP="006B2D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F4968" w:rsidRDefault="00AF4968" w:rsidP="006B2D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F4968" w:rsidRPr="007608CE" w:rsidRDefault="00AF4968" w:rsidP="006B2D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31B">
              <w:rPr>
                <w:rFonts w:ascii="Arial" w:hAnsi="Arial" w:cs="Arial"/>
                <w:b/>
                <w:sz w:val="20"/>
              </w:rPr>
              <w:t>ΚΟΝΙΑΒΙΤΗ   ΕΥΔΟΞΙΑ</w:t>
            </w:r>
          </w:p>
        </w:tc>
      </w:tr>
      <w:tr w:rsidR="00AF4968" w:rsidRPr="007608CE" w:rsidTr="006B2DA5">
        <w:tc>
          <w:tcPr>
            <w:tcW w:w="6096" w:type="dxa"/>
            <w:vAlign w:val="center"/>
          </w:tcPr>
          <w:p w:rsidR="00AF4968" w:rsidRPr="0010790C" w:rsidRDefault="00AF4968" w:rsidP="006B2DA5">
            <w:pPr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AF4968" w:rsidRPr="007608CE" w:rsidRDefault="00AF4968" w:rsidP="006B2D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4968" w:rsidRPr="007608CE" w:rsidTr="006B2DA5">
        <w:tc>
          <w:tcPr>
            <w:tcW w:w="6096" w:type="dxa"/>
            <w:vAlign w:val="center"/>
          </w:tcPr>
          <w:p w:rsidR="00AF4968" w:rsidRPr="0010790C" w:rsidRDefault="00AF4968" w:rsidP="006B2DA5">
            <w:pPr>
              <w:ind w:left="-108"/>
              <w:rPr>
                <w:rFonts w:ascii="Arial" w:hAnsi="Arial" w:cs="Arial"/>
                <w:bCs/>
                <w:sz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AF4968" w:rsidRPr="007608CE" w:rsidRDefault="00AF4968" w:rsidP="006B2DA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F4968" w:rsidRPr="00D6262B" w:rsidRDefault="00AF4968" w:rsidP="006B2DA5">
      <w:pPr>
        <w:autoSpaceDE w:val="0"/>
        <w:autoSpaceDN w:val="0"/>
        <w:adjustRightInd w:val="0"/>
        <w:ind w:left="720" w:firstLine="720"/>
        <w:rPr>
          <w:rFonts w:ascii="Calibri" w:hAnsi="Calibri" w:cs="Tahoma"/>
          <w:bCs/>
          <w:sz w:val="22"/>
          <w:szCs w:val="22"/>
        </w:rPr>
      </w:pPr>
    </w:p>
    <w:sectPr w:rsidR="00AF4968" w:rsidRPr="00D6262B" w:rsidSect="00DD32E5">
      <w:footerReference w:type="even" r:id="rId8"/>
      <w:footerReference w:type="default" r:id="rId9"/>
      <w:pgSz w:w="11907" w:h="16840" w:code="9"/>
      <w:pgMar w:top="899" w:right="987" w:bottom="1258" w:left="8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68" w:rsidRDefault="00AF4968">
      <w:r>
        <w:separator/>
      </w:r>
    </w:p>
  </w:endnote>
  <w:endnote w:type="continuationSeparator" w:id="0">
    <w:p w:rsidR="00AF4968" w:rsidRDefault="00AF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68" w:rsidRDefault="00AF4968" w:rsidP="00F80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968" w:rsidRDefault="00AF4968" w:rsidP="00085A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68" w:rsidRDefault="00AF4968" w:rsidP="00085A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68" w:rsidRDefault="00AF4968">
      <w:r>
        <w:separator/>
      </w:r>
    </w:p>
  </w:footnote>
  <w:footnote w:type="continuationSeparator" w:id="0">
    <w:p w:rsidR="00AF4968" w:rsidRDefault="00AF4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FA"/>
    <w:multiLevelType w:val="hybridMultilevel"/>
    <w:tmpl w:val="4574EF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723C5"/>
    <w:multiLevelType w:val="hybridMultilevel"/>
    <w:tmpl w:val="9B489ECE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0A4BC7"/>
    <w:multiLevelType w:val="hybridMultilevel"/>
    <w:tmpl w:val="8C0C51A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61D9A"/>
    <w:multiLevelType w:val="hybridMultilevel"/>
    <w:tmpl w:val="CE727188"/>
    <w:lvl w:ilvl="0" w:tplc="0408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39"/>
    <w:rsid w:val="000057E7"/>
    <w:rsid w:val="000065D9"/>
    <w:rsid w:val="00007781"/>
    <w:rsid w:val="00015D5B"/>
    <w:rsid w:val="00020169"/>
    <w:rsid w:val="000211F5"/>
    <w:rsid w:val="00022EE3"/>
    <w:rsid w:val="00035B9B"/>
    <w:rsid w:val="0004254B"/>
    <w:rsid w:val="0004749D"/>
    <w:rsid w:val="000507F2"/>
    <w:rsid w:val="00052D3E"/>
    <w:rsid w:val="0006117F"/>
    <w:rsid w:val="00062411"/>
    <w:rsid w:val="00063F75"/>
    <w:rsid w:val="00064ADD"/>
    <w:rsid w:val="000662DD"/>
    <w:rsid w:val="0007031A"/>
    <w:rsid w:val="000717A3"/>
    <w:rsid w:val="00071E65"/>
    <w:rsid w:val="000728F8"/>
    <w:rsid w:val="00081D73"/>
    <w:rsid w:val="000859ED"/>
    <w:rsid w:val="00085A4B"/>
    <w:rsid w:val="00095BA1"/>
    <w:rsid w:val="00097919"/>
    <w:rsid w:val="000A487C"/>
    <w:rsid w:val="000A5A3F"/>
    <w:rsid w:val="000A7829"/>
    <w:rsid w:val="000B531B"/>
    <w:rsid w:val="000C04F9"/>
    <w:rsid w:val="000C12E5"/>
    <w:rsid w:val="000C77E5"/>
    <w:rsid w:val="000D0E74"/>
    <w:rsid w:val="000E488D"/>
    <w:rsid w:val="000E531F"/>
    <w:rsid w:val="000E7ABD"/>
    <w:rsid w:val="000F2513"/>
    <w:rsid w:val="000F4FFE"/>
    <w:rsid w:val="000F7090"/>
    <w:rsid w:val="0010341B"/>
    <w:rsid w:val="001049F7"/>
    <w:rsid w:val="00105DA7"/>
    <w:rsid w:val="0010790C"/>
    <w:rsid w:val="001105E9"/>
    <w:rsid w:val="00112E37"/>
    <w:rsid w:val="00115C03"/>
    <w:rsid w:val="001221BD"/>
    <w:rsid w:val="001232FB"/>
    <w:rsid w:val="00125DE7"/>
    <w:rsid w:val="00133C74"/>
    <w:rsid w:val="00133C8F"/>
    <w:rsid w:val="0013457E"/>
    <w:rsid w:val="00135311"/>
    <w:rsid w:val="001379A7"/>
    <w:rsid w:val="00140869"/>
    <w:rsid w:val="00141D44"/>
    <w:rsid w:val="00143693"/>
    <w:rsid w:val="001471CC"/>
    <w:rsid w:val="00160A1D"/>
    <w:rsid w:val="00161564"/>
    <w:rsid w:val="0016687A"/>
    <w:rsid w:val="00171A2C"/>
    <w:rsid w:val="001726C7"/>
    <w:rsid w:val="001823E5"/>
    <w:rsid w:val="0018246C"/>
    <w:rsid w:val="00187712"/>
    <w:rsid w:val="001A3BEE"/>
    <w:rsid w:val="001A3C50"/>
    <w:rsid w:val="001A4AA8"/>
    <w:rsid w:val="001A6A0E"/>
    <w:rsid w:val="001B0391"/>
    <w:rsid w:val="001B1FFF"/>
    <w:rsid w:val="001B21ED"/>
    <w:rsid w:val="001B3B03"/>
    <w:rsid w:val="001C3345"/>
    <w:rsid w:val="001C3DF8"/>
    <w:rsid w:val="001C5635"/>
    <w:rsid w:val="001D05B5"/>
    <w:rsid w:val="001E6660"/>
    <w:rsid w:val="001F10CB"/>
    <w:rsid w:val="001F134C"/>
    <w:rsid w:val="001F34A8"/>
    <w:rsid w:val="001F5301"/>
    <w:rsid w:val="001F65A7"/>
    <w:rsid w:val="00203CC7"/>
    <w:rsid w:val="002102CC"/>
    <w:rsid w:val="00210D13"/>
    <w:rsid w:val="00211AC1"/>
    <w:rsid w:val="002151E4"/>
    <w:rsid w:val="002309EA"/>
    <w:rsid w:val="00254064"/>
    <w:rsid w:val="00261A01"/>
    <w:rsid w:val="0026288B"/>
    <w:rsid w:val="00266E0C"/>
    <w:rsid w:val="00275230"/>
    <w:rsid w:val="00275AC4"/>
    <w:rsid w:val="002761EE"/>
    <w:rsid w:val="00277EC3"/>
    <w:rsid w:val="00281E86"/>
    <w:rsid w:val="002833C9"/>
    <w:rsid w:val="00284B79"/>
    <w:rsid w:val="002958B1"/>
    <w:rsid w:val="002A3263"/>
    <w:rsid w:val="002A7330"/>
    <w:rsid w:val="002B0A26"/>
    <w:rsid w:val="002B7DC0"/>
    <w:rsid w:val="002C0B27"/>
    <w:rsid w:val="002C210B"/>
    <w:rsid w:val="002C6FCD"/>
    <w:rsid w:val="002F0801"/>
    <w:rsid w:val="002F193B"/>
    <w:rsid w:val="002F3CE3"/>
    <w:rsid w:val="002F5712"/>
    <w:rsid w:val="002F79A2"/>
    <w:rsid w:val="00302A8D"/>
    <w:rsid w:val="00307B21"/>
    <w:rsid w:val="003150A6"/>
    <w:rsid w:val="003255FA"/>
    <w:rsid w:val="00326E98"/>
    <w:rsid w:val="00331974"/>
    <w:rsid w:val="00334318"/>
    <w:rsid w:val="0033457C"/>
    <w:rsid w:val="003512F0"/>
    <w:rsid w:val="003519D2"/>
    <w:rsid w:val="00366465"/>
    <w:rsid w:val="003671B1"/>
    <w:rsid w:val="00370471"/>
    <w:rsid w:val="00370971"/>
    <w:rsid w:val="0038004F"/>
    <w:rsid w:val="00391896"/>
    <w:rsid w:val="00395F19"/>
    <w:rsid w:val="00396E0F"/>
    <w:rsid w:val="003A4E45"/>
    <w:rsid w:val="003B079F"/>
    <w:rsid w:val="003B599A"/>
    <w:rsid w:val="003C1DCA"/>
    <w:rsid w:val="003D263A"/>
    <w:rsid w:val="003D386E"/>
    <w:rsid w:val="003E1D2E"/>
    <w:rsid w:val="003E3EA4"/>
    <w:rsid w:val="003E5806"/>
    <w:rsid w:val="003E7F1B"/>
    <w:rsid w:val="003F0BF4"/>
    <w:rsid w:val="003F1D1D"/>
    <w:rsid w:val="004033C0"/>
    <w:rsid w:val="004112BF"/>
    <w:rsid w:val="00411419"/>
    <w:rsid w:val="00412298"/>
    <w:rsid w:val="00416462"/>
    <w:rsid w:val="004176CF"/>
    <w:rsid w:val="00423C1F"/>
    <w:rsid w:val="00436873"/>
    <w:rsid w:val="00437A5E"/>
    <w:rsid w:val="00441E82"/>
    <w:rsid w:val="004442E5"/>
    <w:rsid w:val="004513F1"/>
    <w:rsid w:val="004569A6"/>
    <w:rsid w:val="00460334"/>
    <w:rsid w:val="00466228"/>
    <w:rsid w:val="00470163"/>
    <w:rsid w:val="0047477D"/>
    <w:rsid w:val="00482819"/>
    <w:rsid w:val="004866BE"/>
    <w:rsid w:val="00487DF7"/>
    <w:rsid w:val="004919DA"/>
    <w:rsid w:val="00497E54"/>
    <w:rsid w:val="004A0435"/>
    <w:rsid w:val="004B535D"/>
    <w:rsid w:val="004E023C"/>
    <w:rsid w:val="004E4E70"/>
    <w:rsid w:val="004E6A71"/>
    <w:rsid w:val="004F24AD"/>
    <w:rsid w:val="004F59CB"/>
    <w:rsid w:val="00502B74"/>
    <w:rsid w:val="00506493"/>
    <w:rsid w:val="00506FE0"/>
    <w:rsid w:val="005115EC"/>
    <w:rsid w:val="00512BF3"/>
    <w:rsid w:val="0052329E"/>
    <w:rsid w:val="00525BC3"/>
    <w:rsid w:val="0053241C"/>
    <w:rsid w:val="005402F8"/>
    <w:rsid w:val="00542705"/>
    <w:rsid w:val="005438D5"/>
    <w:rsid w:val="005512A3"/>
    <w:rsid w:val="005512F6"/>
    <w:rsid w:val="005608B3"/>
    <w:rsid w:val="005611CB"/>
    <w:rsid w:val="00561554"/>
    <w:rsid w:val="0056365C"/>
    <w:rsid w:val="005642A5"/>
    <w:rsid w:val="00572822"/>
    <w:rsid w:val="00572F4D"/>
    <w:rsid w:val="005732D0"/>
    <w:rsid w:val="005748FC"/>
    <w:rsid w:val="00584A56"/>
    <w:rsid w:val="00597538"/>
    <w:rsid w:val="005A2905"/>
    <w:rsid w:val="005A4FCC"/>
    <w:rsid w:val="005A68B4"/>
    <w:rsid w:val="005B647D"/>
    <w:rsid w:val="005C52B6"/>
    <w:rsid w:val="005D5B23"/>
    <w:rsid w:val="005E0E02"/>
    <w:rsid w:val="005E1119"/>
    <w:rsid w:val="005F6BBA"/>
    <w:rsid w:val="006032B4"/>
    <w:rsid w:val="0060519C"/>
    <w:rsid w:val="00606922"/>
    <w:rsid w:val="006121BC"/>
    <w:rsid w:val="00621CC4"/>
    <w:rsid w:val="00624057"/>
    <w:rsid w:val="00626CF1"/>
    <w:rsid w:val="00627BA7"/>
    <w:rsid w:val="006319B4"/>
    <w:rsid w:val="006324CC"/>
    <w:rsid w:val="00637EFD"/>
    <w:rsid w:val="006415D8"/>
    <w:rsid w:val="00665135"/>
    <w:rsid w:val="006659BD"/>
    <w:rsid w:val="00671700"/>
    <w:rsid w:val="006754E2"/>
    <w:rsid w:val="00675502"/>
    <w:rsid w:val="00676D9D"/>
    <w:rsid w:val="0067709D"/>
    <w:rsid w:val="00677825"/>
    <w:rsid w:val="00677881"/>
    <w:rsid w:val="006822FE"/>
    <w:rsid w:val="0068438B"/>
    <w:rsid w:val="00684EFD"/>
    <w:rsid w:val="00687DA0"/>
    <w:rsid w:val="00690296"/>
    <w:rsid w:val="00690621"/>
    <w:rsid w:val="00691A59"/>
    <w:rsid w:val="00696F98"/>
    <w:rsid w:val="006A03CB"/>
    <w:rsid w:val="006A2A16"/>
    <w:rsid w:val="006A48F8"/>
    <w:rsid w:val="006B2DA5"/>
    <w:rsid w:val="006B5170"/>
    <w:rsid w:val="006B5595"/>
    <w:rsid w:val="006C0E98"/>
    <w:rsid w:val="006C6506"/>
    <w:rsid w:val="006C7839"/>
    <w:rsid w:val="006D1DBD"/>
    <w:rsid w:val="006D2A49"/>
    <w:rsid w:val="006D4A5F"/>
    <w:rsid w:val="006E123E"/>
    <w:rsid w:val="00711937"/>
    <w:rsid w:val="00715C3F"/>
    <w:rsid w:val="00721AF6"/>
    <w:rsid w:val="0072206D"/>
    <w:rsid w:val="0072629C"/>
    <w:rsid w:val="007305DE"/>
    <w:rsid w:val="00733EEF"/>
    <w:rsid w:val="007371EE"/>
    <w:rsid w:val="00745F64"/>
    <w:rsid w:val="007558FE"/>
    <w:rsid w:val="00755A58"/>
    <w:rsid w:val="00760837"/>
    <w:rsid w:val="007608CE"/>
    <w:rsid w:val="00760914"/>
    <w:rsid w:val="0076644F"/>
    <w:rsid w:val="007837E5"/>
    <w:rsid w:val="007838F6"/>
    <w:rsid w:val="00783E6E"/>
    <w:rsid w:val="00785EB3"/>
    <w:rsid w:val="00796CC5"/>
    <w:rsid w:val="007A4941"/>
    <w:rsid w:val="007B1377"/>
    <w:rsid w:val="007C0BBC"/>
    <w:rsid w:val="007C453C"/>
    <w:rsid w:val="007C61BD"/>
    <w:rsid w:val="007D19B7"/>
    <w:rsid w:val="007D6C37"/>
    <w:rsid w:val="007E0505"/>
    <w:rsid w:val="007E3AF2"/>
    <w:rsid w:val="007E6452"/>
    <w:rsid w:val="007F4C42"/>
    <w:rsid w:val="007F5A2D"/>
    <w:rsid w:val="00801B31"/>
    <w:rsid w:val="008022B8"/>
    <w:rsid w:val="008060E0"/>
    <w:rsid w:val="00810CF7"/>
    <w:rsid w:val="00813323"/>
    <w:rsid w:val="00815D5D"/>
    <w:rsid w:val="00817086"/>
    <w:rsid w:val="008202B3"/>
    <w:rsid w:val="00825361"/>
    <w:rsid w:val="00826294"/>
    <w:rsid w:val="008334D8"/>
    <w:rsid w:val="00835B6E"/>
    <w:rsid w:val="00836323"/>
    <w:rsid w:val="0084054D"/>
    <w:rsid w:val="0084099E"/>
    <w:rsid w:val="00841066"/>
    <w:rsid w:val="008457EE"/>
    <w:rsid w:val="00847601"/>
    <w:rsid w:val="0085733A"/>
    <w:rsid w:val="00860581"/>
    <w:rsid w:val="00860B44"/>
    <w:rsid w:val="008618DC"/>
    <w:rsid w:val="00862B87"/>
    <w:rsid w:val="008642E2"/>
    <w:rsid w:val="00870C7F"/>
    <w:rsid w:val="00871386"/>
    <w:rsid w:val="0087301A"/>
    <w:rsid w:val="0087700F"/>
    <w:rsid w:val="00877F15"/>
    <w:rsid w:val="00883892"/>
    <w:rsid w:val="00884520"/>
    <w:rsid w:val="008879C4"/>
    <w:rsid w:val="00887E65"/>
    <w:rsid w:val="00892081"/>
    <w:rsid w:val="008920C9"/>
    <w:rsid w:val="008A2602"/>
    <w:rsid w:val="008A5639"/>
    <w:rsid w:val="008A68A6"/>
    <w:rsid w:val="008B3FCB"/>
    <w:rsid w:val="008B6564"/>
    <w:rsid w:val="008B7307"/>
    <w:rsid w:val="008B7803"/>
    <w:rsid w:val="008C2529"/>
    <w:rsid w:val="008C3073"/>
    <w:rsid w:val="008C48C7"/>
    <w:rsid w:val="008C5539"/>
    <w:rsid w:val="008D1003"/>
    <w:rsid w:val="008D165E"/>
    <w:rsid w:val="008D5C58"/>
    <w:rsid w:val="008D6A98"/>
    <w:rsid w:val="008E01C3"/>
    <w:rsid w:val="008E17C4"/>
    <w:rsid w:val="008E62C0"/>
    <w:rsid w:val="008E72D8"/>
    <w:rsid w:val="008F232F"/>
    <w:rsid w:val="008F3E06"/>
    <w:rsid w:val="008F7BF1"/>
    <w:rsid w:val="00904F93"/>
    <w:rsid w:val="00910E53"/>
    <w:rsid w:val="0091392D"/>
    <w:rsid w:val="00916B27"/>
    <w:rsid w:val="00927383"/>
    <w:rsid w:val="00930C9C"/>
    <w:rsid w:val="00941D39"/>
    <w:rsid w:val="00943F42"/>
    <w:rsid w:val="009455AF"/>
    <w:rsid w:val="00947357"/>
    <w:rsid w:val="00952BD6"/>
    <w:rsid w:val="00954AE3"/>
    <w:rsid w:val="009555DF"/>
    <w:rsid w:val="00961D97"/>
    <w:rsid w:val="009676FB"/>
    <w:rsid w:val="009714A8"/>
    <w:rsid w:val="009720A3"/>
    <w:rsid w:val="00977FAF"/>
    <w:rsid w:val="00982B5D"/>
    <w:rsid w:val="009852B4"/>
    <w:rsid w:val="00985A5D"/>
    <w:rsid w:val="00986298"/>
    <w:rsid w:val="00992ABF"/>
    <w:rsid w:val="00992F47"/>
    <w:rsid w:val="00995F44"/>
    <w:rsid w:val="009B53D6"/>
    <w:rsid w:val="009C121A"/>
    <w:rsid w:val="009C4B35"/>
    <w:rsid w:val="009C7BF9"/>
    <w:rsid w:val="009D4204"/>
    <w:rsid w:val="009E2784"/>
    <w:rsid w:val="009E6CF1"/>
    <w:rsid w:val="009F2F80"/>
    <w:rsid w:val="00A02837"/>
    <w:rsid w:val="00A03361"/>
    <w:rsid w:val="00A076AD"/>
    <w:rsid w:val="00A151EC"/>
    <w:rsid w:val="00A220C5"/>
    <w:rsid w:val="00A22375"/>
    <w:rsid w:val="00A23A61"/>
    <w:rsid w:val="00A2631D"/>
    <w:rsid w:val="00A27CA4"/>
    <w:rsid w:val="00A30A5D"/>
    <w:rsid w:val="00A32B0C"/>
    <w:rsid w:val="00A35193"/>
    <w:rsid w:val="00A36065"/>
    <w:rsid w:val="00A46540"/>
    <w:rsid w:val="00A52DC3"/>
    <w:rsid w:val="00A60B06"/>
    <w:rsid w:val="00A63016"/>
    <w:rsid w:val="00A703A8"/>
    <w:rsid w:val="00A775A5"/>
    <w:rsid w:val="00A80C77"/>
    <w:rsid w:val="00A81C68"/>
    <w:rsid w:val="00A821DA"/>
    <w:rsid w:val="00A82B93"/>
    <w:rsid w:val="00A82F57"/>
    <w:rsid w:val="00A84F94"/>
    <w:rsid w:val="00A85053"/>
    <w:rsid w:val="00A9302F"/>
    <w:rsid w:val="00A94D37"/>
    <w:rsid w:val="00AA0194"/>
    <w:rsid w:val="00AA31EF"/>
    <w:rsid w:val="00AA79DF"/>
    <w:rsid w:val="00AA7E05"/>
    <w:rsid w:val="00AB5B46"/>
    <w:rsid w:val="00AB7368"/>
    <w:rsid w:val="00AC1A48"/>
    <w:rsid w:val="00AC1F79"/>
    <w:rsid w:val="00AC7DA2"/>
    <w:rsid w:val="00AE0DE3"/>
    <w:rsid w:val="00AE1D0E"/>
    <w:rsid w:val="00AE63CE"/>
    <w:rsid w:val="00AF375F"/>
    <w:rsid w:val="00AF4968"/>
    <w:rsid w:val="00AF528C"/>
    <w:rsid w:val="00AF6A94"/>
    <w:rsid w:val="00B04621"/>
    <w:rsid w:val="00B06A88"/>
    <w:rsid w:val="00B142A9"/>
    <w:rsid w:val="00B2347E"/>
    <w:rsid w:val="00B25D3B"/>
    <w:rsid w:val="00B35B9F"/>
    <w:rsid w:val="00B3601C"/>
    <w:rsid w:val="00B40588"/>
    <w:rsid w:val="00B40CBB"/>
    <w:rsid w:val="00B40E6E"/>
    <w:rsid w:val="00B42839"/>
    <w:rsid w:val="00B437A2"/>
    <w:rsid w:val="00B4587D"/>
    <w:rsid w:val="00B516C1"/>
    <w:rsid w:val="00B5572F"/>
    <w:rsid w:val="00B56302"/>
    <w:rsid w:val="00B62999"/>
    <w:rsid w:val="00B63621"/>
    <w:rsid w:val="00B65A7F"/>
    <w:rsid w:val="00B743C0"/>
    <w:rsid w:val="00B74E1A"/>
    <w:rsid w:val="00B75D69"/>
    <w:rsid w:val="00B769AA"/>
    <w:rsid w:val="00B804AD"/>
    <w:rsid w:val="00B84908"/>
    <w:rsid w:val="00B85F54"/>
    <w:rsid w:val="00B86D14"/>
    <w:rsid w:val="00B9435B"/>
    <w:rsid w:val="00B95125"/>
    <w:rsid w:val="00B97C61"/>
    <w:rsid w:val="00BB1A10"/>
    <w:rsid w:val="00BB2352"/>
    <w:rsid w:val="00BB7E62"/>
    <w:rsid w:val="00BC0D7D"/>
    <w:rsid w:val="00BC2B09"/>
    <w:rsid w:val="00BD7A3D"/>
    <w:rsid w:val="00BF0C13"/>
    <w:rsid w:val="00BF7FC5"/>
    <w:rsid w:val="00C03CF6"/>
    <w:rsid w:val="00C042BB"/>
    <w:rsid w:val="00C127DB"/>
    <w:rsid w:val="00C2100D"/>
    <w:rsid w:val="00C23F4C"/>
    <w:rsid w:val="00C2530A"/>
    <w:rsid w:val="00C2775E"/>
    <w:rsid w:val="00C30AA6"/>
    <w:rsid w:val="00C35083"/>
    <w:rsid w:val="00C353BF"/>
    <w:rsid w:val="00C367F4"/>
    <w:rsid w:val="00C42754"/>
    <w:rsid w:val="00C43824"/>
    <w:rsid w:val="00C451C1"/>
    <w:rsid w:val="00C47C02"/>
    <w:rsid w:val="00C50267"/>
    <w:rsid w:val="00C507ED"/>
    <w:rsid w:val="00C52A3A"/>
    <w:rsid w:val="00C60921"/>
    <w:rsid w:val="00C61D49"/>
    <w:rsid w:val="00C62672"/>
    <w:rsid w:val="00C65B9B"/>
    <w:rsid w:val="00C67C54"/>
    <w:rsid w:val="00C72B1D"/>
    <w:rsid w:val="00C77FE9"/>
    <w:rsid w:val="00C84751"/>
    <w:rsid w:val="00C9361C"/>
    <w:rsid w:val="00C959CD"/>
    <w:rsid w:val="00CA0833"/>
    <w:rsid w:val="00CA2125"/>
    <w:rsid w:val="00CA357A"/>
    <w:rsid w:val="00CA71B3"/>
    <w:rsid w:val="00CB5A34"/>
    <w:rsid w:val="00CB7C1C"/>
    <w:rsid w:val="00CC0DBA"/>
    <w:rsid w:val="00CC11A1"/>
    <w:rsid w:val="00CC24B9"/>
    <w:rsid w:val="00CC293B"/>
    <w:rsid w:val="00CD6BC5"/>
    <w:rsid w:val="00CE18F5"/>
    <w:rsid w:val="00CE2D18"/>
    <w:rsid w:val="00CF1138"/>
    <w:rsid w:val="00CF4CDB"/>
    <w:rsid w:val="00CF4E27"/>
    <w:rsid w:val="00CF61E3"/>
    <w:rsid w:val="00CF623A"/>
    <w:rsid w:val="00D02EE2"/>
    <w:rsid w:val="00D11DD7"/>
    <w:rsid w:val="00D12492"/>
    <w:rsid w:val="00D1776D"/>
    <w:rsid w:val="00D2191F"/>
    <w:rsid w:val="00D313CD"/>
    <w:rsid w:val="00D34E29"/>
    <w:rsid w:val="00D36DC2"/>
    <w:rsid w:val="00D43325"/>
    <w:rsid w:val="00D43627"/>
    <w:rsid w:val="00D44E21"/>
    <w:rsid w:val="00D52D17"/>
    <w:rsid w:val="00D56512"/>
    <w:rsid w:val="00D56AF9"/>
    <w:rsid w:val="00D61903"/>
    <w:rsid w:val="00D6262B"/>
    <w:rsid w:val="00D656AB"/>
    <w:rsid w:val="00D74C44"/>
    <w:rsid w:val="00D774B7"/>
    <w:rsid w:val="00D777DA"/>
    <w:rsid w:val="00D801C6"/>
    <w:rsid w:val="00D95D48"/>
    <w:rsid w:val="00D9768B"/>
    <w:rsid w:val="00DA40D3"/>
    <w:rsid w:val="00DA54EA"/>
    <w:rsid w:val="00DB23B6"/>
    <w:rsid w:val="00DB5743"/>
    <w:rsid w:val="00DB7573"/>
    <w:rsid w:val="00DC7BCF"/>
    <w:rsid w:val="00DD32E5"/>
    <w:rsid w:val="00DD648C"/>
    <w:rsid w:val="00DE292D"/>
    <w:rsid w:val="00DE2ABC"/>
    <w:rsid w:val="00DE4889"/>
    <w:rsid w:val="00DE7B12"/>
    <w:rsid w:val="00E03D9B"/>
    <w:rsid w:val="00E07231"/>
    <w:rsid w:val="00E12CCD"/>
    <w:rsid w:val="00E13335"/>
    <w:rsid w:val="00E13CD9"/>
    <w:rsid w:val="00E24458"/>
    <w:rsid w:val="00E32D94"/>
    <w:rsid w:val="00E36407"/>
    <w:rsid w:val="00E5108A"/>
    <w:rsid w:val="00E559C2"/>
    <w:rsid w:val="00E56D2C"/>
    <w:rsid w:val="00E622F4"/>
    <w:rsid w:val="00E624FA"/>
    <w:rsid w:val="00E63F72"/>
    <w:rsid w:val="00E66E6F"/>
    <w:rsid w:val="00E673CB"/>
    <w:rsid w:val="00E67A1F"/>
    <w:rsid w:val="00E67EB3"/>
    <w:rsid w:val="00E748CD"/>
    <w:rsid w:val="00E910BD"/>
    <w:rsid w:val="00EA1C09"/>
    <w:rsid w:val="00EB2627"/>
    <w:rsid w:val="00EB2731"/>
    <w:rsid w:val="00EB6A4B"/>
    <w:rsid w:val="00EC07E9"/>
    <w:rsid w:val="00EC5869"/>
    <w:rsid w:val="00EC7AE2"/>
    <w:rsid w:val="00ED6231"/>
    <w:rsid w:val="00ED7201"/>
    <w:rsid w:val="00EE1BF4"/>
    <w:rsid w:val="00EE29E8"/>
    <w:rsid w:val="00EE4FCC"/>
    <w:rsid w:val="00EF2928"/>
    <w:rsid w:val="00EF304C"/>
    <w:rsid w:val="00EF48D2"/>
    <w:rsid w:val="00EF5995"/>
    <w:rsid w:val="00EF5BF8"/>
    <w:rsid w:val="00EF6EA3"/>
    <w:rsid w:val="00F01C41"/>
    <w:rsid w:val="00F0499A"/>
    <w:rsid w:val="00F05E55"/>
    <w:rsid w:val="00F20C07"/>
    <w:rsid w:val="00F22198"/>
    <w:rsid w:val="00F242A0"/>
    <w:rsid w:val="00F323B8"/>
    <w:rsid w:val="00F51F03"/>
    <w:rsid w:val="00F5334D"/>
    <w:rsid w:val="00F5475E"/>
    <w:rsid w:val="00F57496"/>
    <w:rsid w:val="00F7480A"/>
    <w:rsid w:val="00F76E23"/>
    <w:rsid w:val="00F80504"/>
    <w:rsid w:val="00F91BBB"/>
    <w:rsid w:val="00F97870"/>
    <w:rsid w:val="00FA06BE"/>
    <w:rsid w:val="00FA1A99"/>
    <w:rsid w:val="00FA1FCD"/>
    <w:rsid w:val="00FA471C"/>
    <w:rsid w:val="00FA4F09"/>
    <w:rsid w:val="00FC0A84"/>
    <w:rsid w:val="00FC30AA"/>
    <w:rsid w:val="00FC6FBC"/>
    <w:rsid w:val="00FD372F"/>
    <w:rsid w:val="00FD5FE3"/>
    <w:rsid w:val="00FD5FFF"/>
    <w:rsid w:val="00FD64BA"/>
    <w:rsid w:val="00FD7621"/>
    <w:rsid w:val="00FD7DF0"/>
    <w:rsid w:val="00FE2F4B"/>
    <w:rsid w:val="00FE4A61"/>
    <w:rsid w:val="00FE644D"/>
    <w:rsid w:val="00FF12FD"/>
    <w:rsid w:val="00FF21D1"/>
    <w:rsid w:val="00FF7CC7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D3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D39"/>
    <w:rPr>
      <w:rFonts w:ascii="Tahoma" w:eastAsia="Times New Roman" w:hAnsi="Tahoma" w:cs="Tahoma"/>
      <w:b/>
      <w:u w:val="single"/>
      <w:lang w:val="el-GR" w:eastAsia="el-GR" w:bidi="ar-SA"/>
    </w:rPr>
  </w:style>
  <w:style w:type="table" w:styleId="TableGrid">
    <w:name w:val="Table Grid"/>
    <w:basedOn w:val="TableNormal"/>
    <w:uiPriority w:val="99"/>
    <w:rsid w:val="002F57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Normal"/>
    <w:uiPriority w:val="99"/>
    <w:rsid w:val="00677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6A2A16"/>
    <w:pPr>
      <w:spacing w:before="60" w:after="120"/>
      <w:jc w:val="both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520"/>
    <w:rPr>
      <w:sz w:val="16"/>
      <w:szCs w:val="16"/>
    </w:rPr>
  </w:style>
  <w:style w:type="character" w:styleId="Hyperlink">
    <w:name w:val="Hyperlink"/>
    <w:basedOn w:val="DefaultParagraphFont"/>
    <w:uiPriority w:val="99"/>
    <w:rsid w:val="003671B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5A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52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85A4B"/>
    <w:rPr>
      <w:rFonts w:cs="Times New Roman"/>
    </w:rPr>
  </w:style>
  <w:style w:type="paragraph" w:styleId="NormalWeb">
    <w:name w:val="Normal (Web)"/>
    <w:basedOn w:val="Normal"/>
    <w:uiPriority w:val="99"/>
    <w:rsid w:val="004368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B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2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B0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A26"/>
    <w:rPr>
      <w:rFonts w:cs="Times New Roman"/>
      <w:sz w:val="24"/>
      <w:szCs w:val="24"/>
      <w:lang w:val="el-GR" w:eastAsia="el-GR"/>
    </w:rPr>
  </w:style>
  <w:style w:type="paragraph" w:customStyle="1" w:styleId="Style8">
    <w:name w:val="Style8"/>
    <w:basedOn w:val="Normal"/>
    <w:uiPriority w:val="99"/>
    <w:rsid w:val="00DD3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Normal"/>
    <w:uiPriority w:val="99"/>
    <w:rsid w:val="00DD32E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2">
    <w:name w:val="Style32"/>
    <w:basedOn w:val="Normal"/>
    <w:uiPriority w:val="99"/>
    <w:rsid w:val="00DD3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Normal"/>
    <w:uiPriority w:val="99"/>
    <w:rsid w:val="00DD32E5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36">
    <w:name w:val="Style36"/>
    <w:basedOn w:val="Normal"/>
    <w:uiPriority w:val="99"/>
    <w:rsid w:val="00DD3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7">
    <w:name w:val="Style37"/>
    <w:basedOn w:val="Normal"/>
    <w:uiPriority w:val="99"/>
    <w:rsid w:val="00DD32E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DD3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9">
    <w:name w:val="Style39"/>
    <w:basedOn w:val="Normal"/>
    <w:uiPriority w:val="99"/>
    <w:rsid w:val="00DD3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1">
    <w:name w:val="Font Style61"/>
    <w:basedOn w:val="DefaultParagraphFont"/>
    <w:uiPriority w:val="99"/>
    <w:rsid w:val="00DD32E5"/>
    <w:rPr>
      <w:rFonts w:ascii="Arial" w:hAnsi="Arial" w:cs="Arial"/>
      <w:sz w:val="22"/>
      <w:szCs w:val="22"/>
    </w:rPr>
  </w:style>
  <w:style w:type="character" w:customStyle="1" w:styleId="FontStyle64">
    <w:name w:val="Font Style64"/>
    <w:basedOn w:val="DefaultParagraphFont"/>
    <w:uiPriority w:val="99"/>
    <w:rsid w:val="00DD32E5"/>
    <w:rPr>
      <w:rFonts w:ascii="Arial" w:hAnsi="Arial" w:cs="Arial"/>
      <w:b/>
      <w:bCs/>
      <w:sz w:val="22"/>
      <w:szCs w:val="22"/>
    </w:rPr>
  </w:style>
  <w:style w:type="character" w:customStyle="1" w:styleId="FontStyle68">
    <w:name w:val="Font Style68"/>
    <w:basedOn w:val="DefaultParagraphFont"/>
    <w:uiPriority w:val="99"/>
    <w:rsid w:val="00DD32E5"/>
    <w:rPr>
      <w:rFonts w:ascii="Arial" w:hAnsi="Arial" w:cs="Arial"/>
      <w:b/>
      <w:bCs/>
      <w:sz w:val="28"/>
      <w:szCs w:val="28"/>
    </w:rPr>
  </w:style>
  <w:style w:type="character" w:customStyle="1" w:styleId="FontStyle69">
    <w:name w:val="Font Style69"/>
    <w:basedOn w:val="DefaultParagraphFont"/>
    <w:uiPriority w:val="99"/>
    <w:rsid w:val="00DD32E5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70">
    <w:name w:val="Font Style70"/>
    <w:basedOn w:val="DefaultParagraphFont"/>
    <w:uiPriority w:val="99"/>
    <w:rsid w:val="00DD32E5"/>
    <w:rPr>
      <w:rFonts w:ascii="Franklin Gothic Heavy" w:hAnsi="Franklin Gothic Heavy" w:cs="Franklin Gothic Heavy"/>
      <w:sz w:val="18"/>
      <w:szCs w:val="18"/>
    </w:rPr>
  </w:style>
  <w:style w:type="character" w:customStyle="1" w:styleId="FontStyle76">
    <w:name w:val="Font Style76"/>
    <w:basedOn w:val="DefaultParagraphFont"/>
    <w:uiPriority w:val="99"/>
    <w:rsid w:val="00DD32E5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B40CBB"/>
    <w:pPr>
      <w:widowControl w:val="0"/>
      <w:autoSpaceDE w:val="0"/>
      <w:autoSpaceDN w:val="0"/>
      <w:adjustRightInd w:val="0"/>
      <w:spacing w:line="350" w:lineRule="exact"/>
    </w:pPr>
    <w:rPr>
      <w:rFonts w:ascii="Verdana" w:hAnsi="Verdana"/>
    </w:rPr>
  </w:style>
  <w:style w:type="character" w:customStyle="1" w:styleId="FontStyle103">
    <w:name w:val="Font Style103"/>
    <w:uiPriority w:val="99"/>
    <w:rsid w:val="00B40CBB"/>
    <w:rPr>
      <w:rFonts w:ascii="Cambria" w:hAnsi="Cambria"/>
      <w:color w:val="000000"/>
      <w:sz w:val="16"/>
    </w:rPr>
  </w:style>
  <w:style w:type="paragraph" w:customStyle="1" w:styleId="Style4">
    <w:name w:val="Style4"/>
    <w:basedOn w:val="Normal"/>
    <w:uiPriority w:val="99"/>
    <w:rsid w:val="00B40CB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40">
    <w:name w:val="Style40"/>
    <w:basedOn w:val="Normal"/>
    <w:uiPriority w:val="99"/>
    <w:rsid w:val="00B40CB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2">
    <w:name w:val="Font Style112"/>
    <w:uiPriority w:val="99"/>
    <w:rsid w:val="00B40CBB"/>
    <w:rPr>
      <w:rFonts w:ascii="Cambria" w:hAnsi="Cambria"/>
      <w:color w:val="000000"/>
      <w:sz w:val="20"/>
    </w:rPr>
  </w:style>
  <w:style w:type="character" w:customStyle="1" w:styleId="FontStyle104">
    <w:name w:val="Font Style104"/>
    <w:uiPriority w:val="99"/>
    <w:rsid w:val="00B40CBB"/>
    <w:rPr>
      <w:rFonts w:ascii="Cambria" w:hAnsi="Cambria"/>
      <w:b/>
      <w:i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B40C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52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1D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520"/>
    <w:rPr>
      <w:sz w:val="24"/>
      <w:szCs w:val="24"/>
    </w:rPr>
  </w:style>
  <w:style w:type="paragraph" w:customStyle="1" w:styleId="Style81">
    <w:name w:val="Style81"/>
    <w:basedOn w:val="Normal"/>
    <w:uiPriority w:val="99"/>
    <w:rsid w:val="00961D97"/>
    <w:pPr>
      <w:widowControl w:val="0"/>
      <w:autoSpaceDE w:val="0"/>
      <w:autoSpaceDN w:val="0"/>
      <w:adjustRightInd w:val="0"/>
      <w:spacing w:line="274" w:lineRule="exact"/>
      <w:ind w:hanging="360"/>
    </w:pPr>
    <w:rPr>
      <w:rFonts w:ascii="Verdana" w:hAnsi="Verdana"/>
    </w:rPr>
  </w:style>
  <w:style w:type="character" w:customStyle="1" w:styleId="FontStyle109">
    <w:name w:val="Font Style109"/>
    <w:uiPriority w:val="99"/>
    <w:rsid w:val="00961D97"/>
    <w:rPr>
      <w:rFonts w:ascii="Cambria" w:hAnsi="Cambria"/>
      <w:b/>
      <w:color w:val="000000"/>
      <w:sz w:val="20"/>
    </w:rPr>
  </w:style>
  <w:style w:type="character" w:customStyle="1" w:styleId="FontStyle83">
    <w:name w:val="Font Style83"/>
    <w:uiPriority w:val="99"/>
    <w:rsid w:val="00C507ED"/>
    <w:rPr>
      <w:rFonts w:ascii="Cambria" w:hAnsi="Cambria"/>
      <w:b/>
      <w:color w:val="000000"/>
      <w:sz w:val="26"/>
    </w:rPr>
  </w:style>
  <w:style w:type="paragraph" w:styleId="BodyText2">
    <w:name w:val="Body Text 2"/>
    <w:basedOn w:val="Normal"/>
    <w:link w:val="BodyText2Char"/>
    <w:uiPriority w:val="99"/>
    <w:rsid w:val="00941D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520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4587D"/>
    <w:rPr>
      <w:rFonts w:cs="Times New Roman"/>
      <w:b/>
      <w:bCs/>
    </w:rPr>
  </w:style>
  <w:style w:type="paragraph" w:styleId="NoSpacing">
    <w:name w:val="No Spacing"/>
    <w:uiPriority w:val="99"/>
    <w:qFormat/>
    <w:rsid w:val="00B4587D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B45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viewbody">
    <w:name w:val="new_view_body"/>
    <w:basedOn w:val="DefaultParagraphFont"/>
    <w:uiPriority w:val="99"/>
    <w:rsid w:val="006121BC"/>
    <w:rPr>
      <w:rFonts w:cs="Times New Roman"/>
    </w:rPr>
  </w:style>
  <w:style w:type="character" w:customStyle="1" w:styleId="5">
    <w:name w:val="Σώμα κειμένου (5)"/>
    <w:basedOn w:val="DefaultParagraphFont"/>
    <w:uiPriority w:val="99"/>
    <w:rsid w:val="00302A8D"/>
    <w:rPr>
      <w:rFonts w:ascii="Tahoma" w:eastAsia="Times New Roman" w:hAnsi="Tahoma" w:cs="Tahoma"/>
      <w:b/>
      <w:bCs/>
      <w:color w:val="000000"/>
      <w:spacing w:val="0"/>
      <w:w w:val="100"/>
      <w:position w:val="0"/>
      <w:sz w:val="19"/>
      <w:szCs w:val="19"/>
      <w:u w:val="single"/>
      <w:lang w:val="el-GR"/>
    </w:rPr>
  </w:style>
  <w:style w:type="character" w:customStyle="1" w:styleId="a">
    <w:name w:val="Σώμα κειμένου_"/>
    <w:basedOn w:val="DefaultParagraphFont"/>
    <w:link w:val="50"/>
    <w:uiPriority w:val="99"/>
    <w:locked/>
    <w:rsid w:val="001232FB"/>
    <w:rPr>
      <w:rFonts w:ascii="Arial Unicode MS" w:eastAsia="Times New Roman" w:hAnsi="Arial Unicode MS" w:cs="Arial Unicode MS"/>
      <w:sz w:val="19"/>
      <w:szCs w:val="19"/>
      <w:shd w:val="clear" w:color="auto" w:fill="FFFFFF"/>
    </w:rPr>
  </w:style>
  <w:style w:type="character" w:customStyle="1" w:styleId="Tahoma">
    <w:name w:val="Σώμα κειμένου + Tahoma"/>
    <w:aliases w:val="Έντονη γραφή"/>
    <w:basedOn w:val="a"/>
    <w:uiPriority w:val="99"/>
    <w:rsid w:val="001232FB"/>
    <w:rPr>
      <w:rFonts w:ascii="Tahoma" w:hAnsi="Tahoma" w:cs="Tahoma"/>
      <w:b/>
      <w:bCs/>
      <w:color w:val="000000"/>
      <w:spacing w:val="0"/>
      <w:w w:val="100"/>
      <w:position w:val="0"/>
      <w:lang w:val="el-GR"/>
    </w:rPr>
  </w:style>
  <w:style w:type="paragraph" w:customStyle="1" w:styleId="50">
    <w:name w:val="Σώμα κειμένου5"/>
    <w:basedOn w:val="Normal"/>
    <w:link w:val="a"/>
    <w:uiPriority w:val="99"/>
    <w:rsid w:val="001232FB"/>
    <w:pPr>
      <w:widowControl w:val="0"/>
      <w:shd w:val="clear" w:color="auto" w:fill="FFFFFF"/>
      <w:spacing w:before="360" w:line="240" w:lineRule="exact"/>
      <w:ind w:hanging="1120"/>
      <w:jc w:val="both"/>
    </w:pPr>
    <w:rPr>
      <w:rFonts w:ascii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16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1694">
                                  <w:marLeft w:val="-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3" w:color="auto"/>
                                          </w:divBdr>
                                          <w:divsChild>
                                            <w:div w:id="11875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414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ΝΟΜΟΣ ΚΑΡΔΙΤΣΑΣ</dc:title>
  <dc:subject/>
  <dc:creator>User</dc:creator>
  <cp:keywords/>
  <dc:description/>
  <cp:lastModifiedBy>Administrator</cp:lastModifiedBy>
  <cp:revision>2</cp:revision>
  <cp:lastPrinted>2016-11-22T08:44:00Z</cp:lastPrinted>
  <dcterms:created xsi:type="dcterms:W3CDTF">2016-11-22T10:44:00Z</dcterms:created>
  <dcterms:modified xsi:type="dcterms:W3CDTF">2016-11-22T10:44:00Z</dcterms:modified>
</cp:coreProperties>
</file>